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11" w:rsidRPr="001E6138" w:rsidRDefault="00532E47" w:rsidP="00BC7CC3">
      <w:pPr>
        <w:keepNext/>
        <w:shd w:val="clear" w:color="auto" w:fill="FFFFFF"/>
        <w:jc w:val="both"/>
        <w:outlineLvl w:val="1"/>
        <w:rPr>
          <w:rFonts w:ascii="Verdana" w:hAnsi="Verdana" w:cs="Lucida Sans Unicode"/>
          <w:iCs/>
          <w:smallCaps/>
          <w:color w:val="000000"/>
          <w:spacing w:val="2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-203835</wp:posOffset>
                </wp:positionV>
                <wp:extent cx="6316980" cy="1341120"/>
                <wp:effectExtent l="3810" t="0" r="381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341120"/>
                          <a:chOff x="1044" y="399"/>
                          <a:chExt cx="9948" cy="211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ltai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4" y="399"/>
                            <a:ext cx="4836" cy="10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1539"/>
                            <a:ext cx="9948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4BB" w:rsidRDefault="00FB5240" w:rsidP="00A964BB">
                              <w:pPr>
                                <w:shd w:val="clear" w:color="auto" w:fill="FFFFFF"/>
                                <w:jc w:val="center"/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</w:pPr>
                              <w:r w:rsidRPr="00FB5240"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  <w:t>B-3A-12</w:t>
                              </w:r>
                              <w:proofErr w:type="gramStart"/>
                              <w:r w:rsidRPr="00FB5240"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  <w:t>,LEVEL</w:t>
                              </w:r>
                              <w:proofErr w:type="gramEnd"/>
                              <w:r w:rsidRPr="00FB5240"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  <w:t xml:space="preserve"> 6, BLOCK B, MENARA UNCANG EMAS 3 (UE3)</w:t>
                              </w:r>
                            </w:p>
                            <w:p w:rsidR="00FB5240" w:rsidRPr="00FB5240" w:rsidRDefault="00FB5240" w:rsidP="00A964BB">
                              <w:pPr>
                                <w:shd w:val="clear" w:color="auto" w:fill="FFFFFF"/>
                                <w:jc w:val="center"/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</w:pPr>
                              <w:r w:rsidRPr="00FB5240"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  <w:t>85</w:t>
                              </w:r>
                              <w:proofErr w:type="gramStart"/>
                              <w:r w:rsidRPr="00FB5240"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  <w:t>,JALAN</w:t>
                              </w:r>
                              <w:proofErr w:type="gramEnd"/>
                              <w:r w:rsidRPr="00FB5240"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  <w:t xml:space="preserve"> LOKE YEW, 55200 KUALA LUMPUR, MALAYSIA</w:t>
                              </w:r>
                            </w:p>
                            <w:p w:rsidR="00A964BB" w:rsidRDefault="00FB5240" w:rsidP="00FB5240">
                              <w:pPr>
                                <w:shd w:val="clear" w:color="auto" w:fill="FFFFFF"/>
                                <w:jc w:val="center"/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</w:pPr>
                              <w:r w:rsidRPr="00FB5240"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  <w:t xml:space="preserve">TEL: 603-9285 3755 / 9286 8755    FAX: 603- </w:t>
                              </w:r>
                              <w:proofErr w:type="gramStart"/>
                              <w:r w:rsidRPr="00FB5240"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  <w:t>9285  5755</w:t>
                              </w:r>
                              <w:proofErr w:type="gramEnd"/>
                              <w:r w:rsidR="00A964BB"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  <w:t xml:space="preserve">    </w:t>
                              </w:r>
                            </w:p>
                            <w:p w:rsidR="000615FD" w:rsidRPr="00FB5240" w:rsidRDefault="00FB5240" w:rsidP="00FB5240">
                              <w:pPr>
                                <w:shd w:val="clear" w:color="auto" w:fill="FFFFFF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B5240"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  <w:t>E-MAIL: </w:t>
                              </w:r>
                              <w:hyperlink r:id="rId10" w:tgtFrame="_blank" w:history="1">
                                <w:r w:rsidRPr="00FB5240">
                                  <w:rPr>
                                    <w:sz w:val="18"/>
                                    <w:szCs w:val="18"/>
                                  </w:rPr>
                                  <w:t>altair@acealtairtravels.com</w:t>
                                </w:r>
                              </w:hyperlink>
                              <w:r w:rsidRPr="00FB524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B5240"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FB5240">
                                <w:rPr>
                                  <w:rFonts w:ascii="Verdana" w:eastAsia="Times New Roman" w:hAnsi="Verdana" w:cs="Arial"/>
                                  <w:color w:val="500050"/>
                                  <w:sz w:val="16"/>
                                  <w:szCs w:val="16"/>
                                  <w:lang w:eastAsia="en-MY"/>
                                </w:rPr>
                                <w:t>WEB</w:t>
                              </w:r>
                              <w:r w:rsidRPr="00FB5240">
                                <w:rPr>
                                  <w:rFonts w:ascii="Verdana" w:eastAsia="Times New Roman" w:hAnsi="Verdana" w:cs="Arial"/>
                                  <w:color w:val="500050"/>
                                  <w:sz w:val="18"/>
                                  <w:szCs w:val="18"/>
                                  <w:lang w:eastAsia="en-MY"/>
                                </w:rPr>
                                <w:t>: </w:t>
                              </w:r>
                              <w:hyperlink r:id="rId11" w:tgtFrame="_blank" w:history="1">
                                <w:r w:rsidRPr="00FB5240">
                                  <w:rPr>
                                    <w:rFonts w:ascii="Verdana" w:eastAsia="Times New Roman" w:hAnsi="Verdana" w:cs="Arial"/>
                                    <w:color w:val="500050"/>
                                    <w:sz w:val="18"/>
                                    <w:szCs w:val="18"/>
                                    <w:lang w:eastAsia="en-MY"/>
                                  </w:rPr>
                                  <w:t>www.acealtairtravels.com</w:t>
                                </w:r>
                              </w:hyperlink>
                            </w:p>
                            <w:p w:rsidR="000615FD" w:rsidRPr="00FB5240" w:rsidRDefault="000615FD" w:rsidP="00263511">
                              <w:pPr>
                                <w:pStyle w:val="Header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</w:p>
                            <w:p w:rsidR="000615FD" w:rsidRDefault="000615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.8pt;margin-top:-16.05pt;width:497.4pt;height:105.6pt;z-index:251660800" coordorigin="1044,399" coordsize="9948,2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ltair-logo" style="position:absolute;left:3444;top:399;width:4836;height:1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vF0rAAAAA2gAAAA8AAABkcnMvZG93bnJldi54bWxEj0GLwjAUhO+C/yE8YW823R4WqaalyKp7&#10;EbG73h/Nsy02L6WJ2v33RhA8DjPzDbPKR9OJGw2utazgM4pBEFdWt1wr+PvdzBcgnEfW2FkmBf/k&#10;IM+mkxWm2t75SLfS1yJA2KWooPG+T6V0VUMGXWR74uCd7WDQBznUUg94D3DTySSOv6TBlsNCgz2t&#10;G6ou5dUokEV92l8PMfttstudvsuCTF8o9TEbiyUIT6N/h1/tH60ggeeVcANk9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u8XSsAAAADaAAAADwAAAAAAAAAAAAAAAACfAgAA&#10;ZHJzL2Rvd25yZXYueG1sUEsFBgAAAAAEAAQA9wAAAIwDAAAAAA==&#10;">
                  <v:imagedata r:id="rId12" o:title="Altair-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44;top:1539;width:9948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964BB" w:rsidRDefault="00FB5240" w:rsidP="00A964BB">
                        <w:pPr>
                          <w:shd w:val="clear" w:color="auto" w:fill="FFFFFF"/>
                          <w:jc w:val="center"/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</w:pPr>
                        <w:r w:rsidRPr="00FB5240"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  <w:t>B-3A-12</w:t>
                        </w:r>
                        <w:proofErr w:type="gramStart"/>
                        <w:r w:rsidRPr="00FB5240"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  <w:t>,LEVEL</w:t>
                        </w:r>
                        <w:proofErr w:type="gramEnd"/>
                        <w:r w:rsidRPr="00FB5240"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  <w:t xml:space="preserve"> 6, BLOCK B, MENARA UNCANG EMAS 3 (UE3)</w:t>
                        </w:r>
                      </w:p>
                      <w:p w:rsidR="00FB5240" w:rsidRPr="00FB5240" w:rsidRDefault="00FB5240" w:rsidP="00A964BB">
                        <w:pPr>
                          <w:shd w:val="clear" w:color="auto" w:fill="FFFFFF"/>
                          <w:jc w:val="center"/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</w:pPr>
                        <w:r w:rsidRPr="00FB5240"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  <w:t>85</w:t>
                        </w:r>
                        <w:proofErr w:type="gramStart"/>
                        <w:r w:rsidRPr="00FB5240"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  <w:t>,JALAN</w:t>
                        </w:r>
                        <w:proofErr w:type="gramEnd"/>
                        <w:r w:rsidRPr="00FB5240"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  <w:t xml:space="preserve"> LOKE YEW, 55200 KUALA LUMPUR, MALAYSIA</w:t>
                        </w:r>
                      </w:p>
                      <w:p w:rsidR="00A964BB" w:rsidRDefault="00FB5240" w:rsidP="00FB5240">
                        <w:pPr>
                          <w:shd w:val="clear" w:color="auto" w:fill="FFFFFF"/>
                          <w:jc w:val="center"/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</w:pPr>
                        <w:r w:rsidRPr="00FB5240"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  <w:t xml:space="preserve">TEL: 603-9285 3755 / 9286 8755    FAX: 603- </w:t>
                        </w:r>
                        <w:proofErr w:type="gramStart"/>
                        <w:r w:rsidRPr="00FB5240"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  <w:t>9285  5755</w:t>
                        </w:r>
                        <w:proofErr w:type="gramEnd"/>
                        <w:r w:rsidR="00A964BB"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  <w:t xml:space="preserve">    </w:t>
                        </w:r>
                      </w:p>
                      <w:p w:rsidR="000615FD" w:rsidRPr="00FB5240" w:rsidRDefault="00FB5240" w:rsidP="00FB5240">
                        <w:pPr>
                          <w:shd w:val="clear" w:color="auto" w:fill="FFFFFF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FB5240"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  <w:t>E-MAIL: </w:t>
                        </w:r>
                        <w:hyperlink r:id="rId13" w:tgtFrame="_blank" w:history="1">
                          <w:r w:rsidRPr="00FB5240">
                            <w:rPr>
                              <w:sz w:val="18"/>
                              <w:szCs w:val="18"/>
                            </w:rPr>
                            <w:t>altair@acealtairtravels.com</w:t>
                          </w:r>
                        </w:hyperlink>
                        <w:r w:rsidRPr="00FB524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B5240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Pr="00FB5240">
                          <w:rPr>
                            <w:rFonts w:ascii="Verdana" w:eastAsia="Times New Roman" w:hAnsi="Verdana" w:cs="Arial"/>
                            <w:color w:val="500050"/>
                            <w:sz w:val="16"/>
                            <w:szCs w:val="16"/>
                            <w:lang w:eastAsia="en-MY"/>
                          </w:rPr>
                          <w:t>WEB</w:t>
                        </w:r>
                        <w:r w:rsidRPr="00FB5240">
                          <w:rPr>
                            <w:rFonts w:ascii="Verdana" w:eastAsia="Times New Roman" w:hAnsi="Verdana" w:cs="Arial"/>
                            <w:color w:val="500050"/>
                            <w:sz w:val="18"/>
                            <w:szCs w:val="18"/>
                            <w:lang w:eastAsia="en-MY"/>
                          </w:rPr>
                          <w:t>: </w:t>
                        </w:r>
                        <w:hyperlink r:id="rId14" w:tgtFrame="_blank" w:history="1">
                          <w:r w:rsidRPr="00FB5240">
                            <w:rPr>
                              <w:rFonts w:ascii="Verdana" w:eastAsia="Times New Roman" w:hAnsi="Verdana" w:cs="Arial"/>
                              <w:color w:val="500050"/>
                              <w:sz w:val="18"/>
                              <w:szCs w:val="18"/>
                              <w:lang w:eastAsia="en-MY"/>
                            </w:rPr>
                            <w:t>www.acealtairtravels.com</w:t>
                          </w:r>
                        </w:hyperlink>
                      </w:p>
                      <w:p w:rsidR="000615FD" w:rsidRPr="00FB5240" w:rsidRDefault="000615FD" w:rsidP="00263511">
                        <w:pPr>
                          <w:pStyle w:val="Header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0615FD" w:rsidRDefault="000615FD"/>
                    </w:txbxContent>
                  </v:textbox>
                </v:shape>
              </v:group>
            </w:pict>
          </mc:Fallback>
        </mc:AlternateContent>
      </w:r>
    </w:p>
    <w:p w:rsidR="00263511" w:rsidRPr="001E6138" w:rsidRDefault="00263511" w:rsidP="00BC7CC3">
      <w:pPr>
        <w:keepNext/>
        <w:shd w:val="clear" w:color="auto" w:fill="FFFFFF"/>
        <w:jc w:val="both"/>
        <w:outlineLvl w:val="1"/>
        <w:rPr>
          <w:rFonts w:ascii="Verdana" w:hAnsi="Verdana" w:cs="Lucida Sans Unicode"/>
          <w:iCs/>
          <w:smallCaps/>
          <w:color w:val="000000"/>
          <w:spacing w:val="2"/>
          <w:sz w:val="20"/>
          <w:szCs w:val="20"/>
          <w:lang w:val="en-US"/>
        </w:rPr>
      </w:pPr>
    </w:p>
    <w:p w:rsidR="00263511" w:rsidRDefault="00263511" w:rsidP="00BC7CC3">
      <w:pPr>
        <w:keepNext/>
        <w:shd w:val="clear" w:color="auto" w:fill="FFFFFF"/>
        <w:jc w:val="both"/>
        <w:outlineLvl w:val="1"/>
        <w:rPr>
          <w:rFonts w:ascii="Verdana" w:hAnsi="Verdana" w:cs="Lucida Sans Unicode"/>
          <w:iCs/>
          <w:smallCaps/>
          <w:color w:val="000000"/>
          <w:spacing w:val="2"/>
          <w:sz w:val="20"/>
          <w:szCs w:val="20"/>
          <w:lang w:val="en-US"/>
        </w:rPr>
      </w:pPr>
    </w:p>
    <w:p w:rsidR="000615FD" w:rsidRDefault="000615FD" w:rsidP="00BC7CC3">
      <w:pPr>
        <w:keepNext/>
        <w:shd w:val="clear" w:color="auto" w:fill="FFFFFF"/>
        <w:jc w:val="both"/>
        <w:outlineLvl w:val="1"/>
        <w:rPr>
          <w:rFonts w:ascii="Verdana" w:hAnsi="Verdana" w:cs="Lucida Sans Unicode"/>
          <w:iCs/>
          <w:smallCaps/>
          <w:color w:val="000000"/>
          <w:spacing w:val="2"/>
          <w:sz w:val="20"/>
          <w:szCs w:val="20"/>
          <w:lang w:val="en-US"/>
        </w:rPr>
      </w:pPr>
    </w:p>
    <w:p w:rsidR="000615FD" w:rsidRDefault="000615FD" w:rsidP="00BC7CC3">
      <w:pPr>
        <w:keepNext/>
        <w:shd w:val="clear" w:color="auto" w:fill="FFFFFF"/>
        <w:jc w:val="both"/>
        <w:outlineLvl w:val="1"/>
        <w:rPr>
          <w:rFonts w:ascii="Verdana" w:hAnsi="Verdana" w:cs="Lucida Sans Unicode"/>
          <w:iCs/>
          <w:smallCaps/>
          <w:color w:val="000000"/>
          <w:spacing w:val="2"/>
          <w:sz w:val="20"/>
          <w:szCs w:val="20"/>
          <w:lang w:val="en-US"/>
        </w:rPr>
      </w:pPr>
    </w:p>
    <w:p w:rsidR="000615FD" w:rsidRPr="001E6138" w:rsidRDefault="000615FD" w:rsidP="00BC7CC3">
      <w:pPr>
        <w:keepNext/>
        <w:shd w:val="clear" w:color="auto" w:fill="FFFFFF"/>
        <w:jc w:val="both"/>
        <w:outlineLvl w:val="1"/>
        <w:rPr>
          <w:rFonts w:ascii="Verdana" w:hAnsi="Verdana" w:cs="Lucida Sans Unicode"/>
          <w:iCs/>
          <w:smallCaps/>
          <w:color w:val="000000"/>
          <w:spacing w:val="2"/>
          <w:sz w:val="20"/>
          <w:szCs w:val="20"/>
          <w:lang w:val="en-US"/>
        </w:rPr>
      </w:pPr>
    </w:p>
    <w:p w:rsidR="00096268" w:rsidRDefault="00096268" w:rsidP="008E2937">
      <w:pPr>
        <w:keepNext/>
        <w:shd w:val="clear" w:color="auto" w:fill="FFFFFF"/>
        <w:outlineLvl w:val="1"/>
        <w:rPr>
          <w:rFonts w:ascii="Verdana" w:hAnsi="Verdana" w:cs="Lucida Sans Unicode"/>
          <w:iCs/>
          <w:smallCaps/>
          <w:color w:val="000000"/>
          <w:spacing w:val="2"/>
          <w:lang w:val="en-US"/>
        </w:rPr>
      </w:pPr>
    </w:p>
    <w:p w:rsidR="008E2937" w:rsidRDefault="008E2937" w:rsidP="008E2937">
      <w:pPr>
        <w:keepNext/>
        <w:shd w:val="clear" w:color="auto" w:fill="FFFFFF"/>
        <w:outlineLvl w:val="1"/>
        <w:rPr>
          <w:rFonts w:ascii="Verdana" w:hAnsi="Verdana" w:cs="Lucida Sans Unicode"/>
          <w:iCs/>
          <w:smallCaps/>
          <w:color w:val="000000"/>
          <w:spacing w:val="2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88"/>
        <w:gridCol w:w="2790"/>
        <w:gridCol w:w="270"/>
        <w:gridCol w:w="2970"/>
        <w:gridCol w:w="1800"/>
        <w:gridCol w:w="90"/>
        <w:gridCol w:w="180"/>
      </w:tblGrid>
      <w:tr w:rsidR="008F287C" w:rsidRPr="000615FD" w:rsidTr="002F6DB7">
        <w:trPr>
          <w:gridAfter w:val="1"/>
          <w:wAfter w:w="180" w:type="dxa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287C" w:rsidRPr="00CE15CB" w:rsidRDefault="008F287C" w:rsidP="00FB5240">
            <w:pPr>
              <w:keepNext/>
              <w:shd w:val="clear" w:color="auto" w:fill="FFFFFF"/>
              <w:spacing w:after="80"/>
              <w:jc w:val="center"/>
              <w:outlineLvl w:val="1"/>
              <w:rPr>
                <w:rFonts w:ascii="Verdana" w:hAnsi="Verdana" w:cs="Lucida Sans Unicode"/>
                <w:b/>
                <w:iCs/>
                <w:smallCaps/>
                <w:color w:val="000000"/>
                <w:spacing w:val="2"/>
                <w:sz w:val="28"/>
                <w:szCs w:val="28"/>
                <w:lang w:val="en-US"/>
              </w:rPr>
            </w:pPr>
            <w:bookmarkStart w:id="0" w:name="_GoBack"/>
            <w:r w:rsidRPr="00CE15CB">
              <w:rPr>
                <w:rFonts w:ascii="Verdana" w:hAnsi="Verdana" w:cs="Lucida Sans Unicode"/>
                <w:b/>
                <w:iCs/>
                <w:smallCaps/>
                <w:color w:val="000000"/>
                <w:spacing w:val="2"/>
                <w:sz w:val="28"/>
                <w:szCs w:val="28"/>
                <w:lang w:val="en-US"/>
              </w:rPr>
              <w:t>Online Booking Form</w:t>
            </w:r>
          </w:p>
        </w:tc>
      </w:tr>
      <w:bookmarkEnd w:id="0"/>
      <w:tr w:rsidR="00FB5240" w:rsidRPr="002F6DB7" w:rsidTr="00FB5240">
        <w:trPr>
          <w:trHeight w:val="144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240" w:rsidRPr="002F6DB7" w:rsidRDefault="00FB5240" w:rsidP="00FB5240">
            <w:pPr>
              <w:keepNext/>
              <w:shd w:val="clear" w:color="auto" w:fill="FFFFFF"/>
              <w:outlineLvl w:val="1"/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</w:pPr>
            <w:r w:rsidRPr="002F6DB7"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  <w:t>AAT PACKAGE CODE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40" w:rsidRPr="001E6138" w:rsidRDefault="00FB5240" w:rsidP="00FB524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240" w:rsidRPr="002F6DB7" w:rsidRDefault="00FB5240" w:rsidP="00FB5240">
            <w:pPr>
              <w:keepNext/>
              <w:shd w:val="clear" w:color="auto" w:fill="FFFFFF"/>
              <w:outlineLvl w:val="1"/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240" w:rsidRPr="002F6DB7" w:rsidRDefault="006A69E6" w:rsidP="006A69E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  <w:t>APAS</w:t>
            </w:r>
            <w:r w:rsidR="00FB5240" w:rsidRPr="002F6DB7"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  <w:t>6</w:t>
            </w:r>
            <w:r w:rsidR="00FB5240" w:rsidRPr="002F6DB7"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  <w:t xml:space="preserve"> TRAVEL CODE  NO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40" w:rsidRPr="001E6138" w:rsidRDefault="00FB5240" w:rsidP="00FB524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5240" w:rsidRPr="002F6DB7" w:rsidTr="002F6DB7">
        <w:trPr>
          <w:gridAfter w:val="2"/>
          <w:wAfter w:w="270" w:type="dxa"/>
          <w:trHeight w:val="7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B5240" w:rsidRPr="002F6DB7" w:rsidRDefault="00FB5240" w:rsidP="000615FD">
            <w:pPr>
              <w:keepNext/>
              <w:shd w:val="clear" w:color="auto" w:fill="FFFFFF"/>
              <w:spacing w:before="80"/>
              <w:outlineLvl w:val="1"/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8"/>
                <w:szCs w:val="8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240" w:rsidRPr="002F6DB7" w:rsidRDefault="00FB5240" w:rsidP="000615FD">
            <w:pPr>
              <w:keepNext/>
              <w:shd w:val="clear" w:color="auto" w:fill="FFFFFF"/>
              <w:spacing w:before="80"/>
              <w:outlineLvl w:val="1"/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8"/>
                <w:szCs w:val="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5240" w:rsidRPr="002F6DB7" w:rsidRDefault="00FB5240" w:rsidP="000615FD">
            <w:pPr>
              <w:keepNext/>
              <w:shd w:val="clear" w:color="auto" w:fill="FFFFFF"/>
              <w:spacing w:before="80"/>
              <w:outlineLvl w:val="1"/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8"/>
                <w:szCs w:val="8"/>
                <w:lang w:val="en-US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240" w:rsidRPr="002F6DB7" w:rsidRDefault="00FB5240" w:rsidP="000615FD">
            <w:pPr>
              <w:spacing w:before="80"/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8"/>
                <w:szCs w:val="8"/>
                <w:lang w:val="en-US"/>
              </w:rPr>
            </w:pPr>
          </w:p>
        </w:tc>
      </w:tr>
      <w:tr w:rsidR="00FB5240" w:rsidRPr="002F6DB7" w:rsidTr="00FB5240">
        <w:trPr>
          <w:trHeight w:val="144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240" w:rsidRPr="002F6DB7" w:rsidRDefault="00FB5240" w:rsidP="00FB5240">
            <w:pPr>
              <w:keepNext/>
              <w:shd w:val="clear" w:color="auto" w:fill="FFFFFF"/>
              <w:outlineLvl w:val="1"/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</w:pPr>
            <w:r w:rsidRPr="002F6DB7"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  <w:t>TOUR CODE NO: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40" w:rsidRPr="001E6138" w:rsidRDefault="00FB5240" w:rsidP="00FB524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240" w:rsidRPr="002F6DB7" w:rsidRDefault="00FB5240" w:rsidP="00FB5240">
            <w:pPr>
              <w:keepNext/>
              <w:shd w:val="clear" w:color="auto" w:fill="FFFFFF"/>
              <w:outlineLvl w:val="1"/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240" w:rsidRPr="002F6DB7" w:rsidRDefault="00FB5240" w:rsidP="006A69E6">
            <w:pPr>
              <w:rPr>
                <w:rFonts w:ascii="Verdana" w:hAnsi="Verdana" w:cs="Arial"/>
                <w:sz w:val="18"/>
                <w:szCs w:val="18"/>
              </w:rPr>
            </w:pPr>
            <w:r w:rsidRPr="002F6DB7"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  <w:t xml:space="preserve">VALID FOR </w:t>
            </w:r>
            <w:r w:rsidR="006A69E6"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  <w:t xml:space="preserve">APAS </w:t>
            </w:r>
            <w:r w:rsidRPr="002F6DB7"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  <w:t>201</w:t>
            </w:r>
            <w:r w:rsidR="006A69E6"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  <w:t xml:space="preserve">6 </w:t>
            </w:r>
            <w:r w:rsidRPr="002F6DB7">
              <w:rPr>
                <w:rFonts w:ascii="Verdana" w:hAnsi="Verdana" w:cs="Lucida Sans Unicode"/>
                <w:iCs/>
                <w:smallCaps/>
                <w:color w:val="000000"/>
                <w:spacing w:val="2"/>
                <w:sz w:val="18"/>
                <w:szCs w:val="18"/>
                <w:lang w:val="en-US"/>
              </w:rPr>
              <w:t xml:space="preserve"> PARTICIPANTS ONLY</w:t>
            </w:r>
          </w:p>
        </w:tc>
      </w:tr>
    </w:tbl>
    <w:p w:rsidR="008E2937" w:rsidRDefault="008E2937" w:rsidP="008E2937">
      <w:pPr>
        <w:keepNext/>
        <w:shd w:val="clear" w:color="auto" w:fill="FFFFFF"/>
        <w:outlineLvl w:val="1"/>
        <w:rPr>
          <w:rFonts w:ascii="Verdana" w:hAnsi="Verdana" w:cs="Lucida Sans Unicode"/>
          <w:iCs/>
          <w:smallCaps/>
          <w:color w:val="000000"/>
          <w:spacing w:val="2"/>
          <w:lang w:val="en-US"/>
        </w:rPr>
      </w:pPr>
    </w:p>
    <w:p w:rsidR="00386D41" w:rsidRPr="00CE15CB" w:rsidRDefault="00FB5240" w:rsidP="00FB5240">
      <w:pPr>
        <w:keepNext/>
        <w:shd w:val="clear" w:color="auto" w:fill="FFFFFF"/>
        <w:jc w:val="center"/>
        <w:outlineLvl w:val="1"/>
        <w:rPr>
          <w:rFonts w:ascii="Verdana" w:hAnsi="Verdana" w:cs="Lucida Sans Unicode"/>
          <w:b/>
          <w:iCs/>
          <w:smallCaps/>
          <w:color w:val="000000"/>
          <w:spacing w:val="2"/>
          <w:sz w:val="28"/>
          <w:szCs w:val="28"/>
          <w:lang w:val="en-US"/>
        </w:rPr>
      </w:pPr>
      <w:r w:rsidRPr="00CE15CB">
        <w:rPr>
          <w:rFonts w:ascii="Verdana" w:hAnsi="Verdana" w:cs="Lucida Sans Unicode"/>
          <w:b/>
          <w:iCs/>
          <w:smallCaps/>
          <w:color w:val="000000"/>
          <w:spacing w:val="2"/>
          <w:sz w:val="28"/>
          <w:szCs w:val="28"/>
          <w:lang w:val="en-US"/>
        </w:rPr>
        <w:t>Hotel / Airport Transfers</w:t>
      </w:r>
      <w:r w:rsidR="00532E47">
        <w:rPr>
          <w:rFonts w:ascii="Verdana" w:hAnsi="Verdana" w:cs="Lucida Sans Unicode"/>
          <w:b/>
          <w:iCs/>
          <w:smallCaps/>
          <w:color w:val="000000"/>
          <w:spacing w:val="2"/>
          <w:sz w:val="28"/>
          <w:szCs w:val="28"/>
          <w:lang w:val="en-US"/>
        </w:rPr>
        <w:t xml:space="preserve"> /Tours</w:t>
      </w:r>
    </w:p>
    <w:p w:rsidR="00386D41" w:rsidRPr="001E6138" w:rsidRDefault="00386D41" w:rsidP="00BC7CC3">
      <w:pPr>
        <w:shd w:val="clear" w:color="auto" w:fill="FFFFFF"/>
        <w:spacing w:line="250" w:lineRule="atLeast"/>
        <w:jc w:val="center"/>
        <w:rPr>
          <w:rFonts w:ascii="Verdana" w:hAnsi="Verdana" w:cs="Lucida Sans Unicode"/>
          <w:color w:val="444444"/>
          <w:spacing w:val="2"/>
          <w:sz w:val="18"/>
          <w:szCs w:val="18"/>
        </w:rPr>
      </w:pPr>
      <w:r w:rsidRPr="001E6138">
        <w:rPr>
          <w:rFonts w:ascii="Verdana" w:hAnsi="Verdana" w:cs="Lucida Sans Unicode"/>
          <w:b/>
          <w:i/>
          <w:color w:val="444444"/>
          <w:spacing w:val="2"/>
          <w:sz w:val="18"/>
          <w:szCs w:val="18"/>
        </w:rPr>
        <w:t>Please enter your booking details below</w:t>
      </w:r>
      <w:r w:rsidRPr="001E6138">
        <w:rPr>
          <w:rFonts w:ascii="Verdana" w:hAnsi="Verdana" w:cs="Lucida Sans Unicode"/>
          <w:color w:val="444444"/>
          <w:spacing w:val="2"/>
          <w:sz w:val="18"/>
          <w:szCs w:val="18"/>
        </w:rPr>
        <w:t>:</w:t>
      </w:r>
    </w:p>
    <w:p w:rsidR="00386D41" w:rsidRPr="001E6138" w:rsidRDefault="00386D41" w:rsidP="00386D41">
      <w:pPr>
        <w:rPr>
          <w:rFonts w:ascii="Verdana" w:hAnsi="Verdana"/>
          <w:sz w:val="18"/>
          <w:szCs w:val="18"/>
        </w:rPr>
      </w:pPr>
    </w:p>
    <w:tbl>
      <w:tblPr>
        <w:tblW w:w="1027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4A0" w:firstRow="1" w:lastRow="0" w:firstColumn="1" w:lastColumn="0" w:noHBand="0" w:noVBand="1"/>
      </w:tblPr>
      <w:tblGrid>
        <w:gridCol w:w="4621"/>
        <w:gridCol w:w="5657"/>
      </w:tblGrid>
      <w:tr w:rsidR="00386D41" w:rsidRPr="001E6138" w:rsidTr="00263511">
        <w:tc>
          <w:tcPr>
            <w:tcW w:w="4621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386D41" w:rsidRPr="001E6138" w:rsidRDefault="00386D41" w:rsidP="00CD417E">
            <w:pPr>
              <w:shd w:val="clear" w:color="auto" w:fill="FFFFFF"/>
              <w:spacing w:line="250" w:lineRule="atLeast"/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</w:pPr>
            <w:r w:rsidRPr="001E6138">
              <w:rPr>
                <w:rFonts w:ascii="Verdana" w:hAnsi="Verdana" w:cs="Lucida Sans Unicode"/>
                <w:b/>
                <w:color w:val="444444"/>
                <w:spacing w:val="2"/>
                <w:sz w:val="18"/>
                <w:szCs w:val="18"/>
              </w:rPr>
              <w:t>Guest Details</w:t>
            </w:r>
            <w:r w:rsidRPr="001E613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ab/>
            </w:r>
            <w:r w:rsidRPr="001E613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ab/>
            </w:r>
            <w:r w:rsidRPr="001E613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ab/>
            </w:r>
            <w:r w:rsidRPr="001E613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ab/>
            </w:r>
            <w:r w:rsidRPr="001E613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ab/>
            </w:r>
          </w:p>
        </w:tc>
        <w:tc>
          <w:tcPr>
            <w:tcW w:w="5657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auto"/>
          </w:tcPr>
          <w:p w:rsidR="00386D41" w:rsidRPr="001E6138" w:rsidRDefault="00386D41" w:rsidP="00CD417E">
            <w:pPr>
              <w:shd w:val="clear" w:color="auto" w:fill="FFFFFF"/>
              <w:spacing w:line="250" w:lineRule="atLeast"/>
              <w:jc w:val="right"/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</w:pPr>
            <w:r w:rsidRPr="001E6138">
              <w:rPr>
                <w:rFonts w:ascii="Verdana" w:hAnsi="Verdana" w:cs="Lucida Sans Unicode"/>
                <w:b/>
                <w:color w:val="444444"/>
                <w:spacing w:val="2"/>
                <w:sz w:val="18"/>
                <w:szCs w:val="18"/>
              </w:rPr>
              <w:t xml:space="preserve">Required Fields </w:t>
            </w:r>
            <w:r w:rsidRPr="001E6138">
              <w:rPr>
                <w:rFonts w:ascii="Verdana" w:hAnsi="Verdana" w:cs="Lucida Sans Unicode"/>
                <w:b/>
                <w:color w:val="FF0000"/>
                <w:spacing w:val="2"/>
                <w:sz w:val="18"/>
                <w:szCs w:val="18"/>
              </w:rPr>
              <w:t>*</w:t>
            </w:r>
            <w:r w:rsidRPr="001E613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> </w:t>
            </w:r>
          </w:p>
        </w:tc>
      </w:tr>
      <w:tr w:rsidR="00386D41" w:rsidRPr="001E6138" w:rsidTr="00263511">
        <w:tc>
          <w:tcPr>
            <w:tcW w:w="10278" w:type="dxa"/>
            <w:gridSpan w:val="2"/>
            <w:tcBorders>
              <w:top w:val="single" w:sz="4" w:space="0" w:color="1F497D"/>
            </w:tcBorders>
            <w:shd w:val="clear" w:color="auto" w:fill="auto"/>
          </w:tcPr>
          <w:p w:rsidR="00386D41" w:rsidRPr="001E6138" w:rsidRDefault="00386D41" w:rsidP="007C21C5">
            <w:pPr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</w:pPr>
            <w:r w:rsidRPr="001E613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 xml:space="preserve">Please enter </w:t>
            </w:r>
            <w:r w:rsidR="0009626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 xml:space="preserve">your </w:t>
            </w:r>
            <w:r w:rsidRPr="001E613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 xml:space="preserve">name as shown in </w:t>
            </w:r>
            <w:r w:rsidR="0009626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 xml:space="preserve">your </w:t>
            </w:r>
            <w:r w:rsidRPr="001E613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>passport</w:t>
            </w:r>
          </w:p>
          <w:p w:rsidR="00386D41" w:rsidRPr="001E6138" w:rsidRDefault="00386D41" w:rsidP="007C21C5">
            <w:pPr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</w:pPr>
            <w:r w:rsidRPr="001E613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>Only names in English alphabets are allowed</w:t>
            </w:r>
          </w:p>
          <w:p w:rsidR="00386D41" w:rsidRPr="001E6138" w:rsidRDefault="00386D41" w:rsidP="007C21C5">
            <w:pPr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</w:pPr>
            <w:r w:rsidRPr="001E6138">
              <w:rPr>
                <w:rFonts w:ascii="Verdana" w:hAnsi="Verdana" w:cs="Lucida Sans Unicode"/>
                <w:color w:val="444444"/>
                <w:spacing w:val="2"/>
                <w:sz w:val="18"/>
                <w:szCs w:val="18"/>
              </w:rPr>
              <w:t>If you do not have a last name, please enter your first name in the Last Name field.</w:t>
            </w:r>
          </w:p>
        </w:tc>
      </w:tr>
    </w:tbl>
    <w:p w:rsidR="00386D41" w:rsidRPr="001E6138" w:rsidRDefault="00386D41" w:rsidP="00386D41">
      <w:pPr>
        <w:rPr>
          <w:rFonts w:ascii="Verdana" w:hAnsi="Verdana"/>
          <w:sz w:val="18"/>
          <w:szCs w:val="18"/>
        </w:rPr>
      </w:pPr>
    </w:p>
    <w:tbl>
      <w:tblPr>
        <w:tblW w:w="10492" w:type="dxa"/>
        <w:tblLook w:val="04A0" w:firstRow="1" w:lastRow="0" w:firstColumn="1" w:lastColumn="0" w:noHBand="0" w:noVBand="1"/>
      </w:tblPr>
      <w:tblGrid>
        <w:gridCol w:w="360"/>
        <w:gridCol w:w="108"/>
        <w:gridCol w:w="2880"/>
        <w:gridCol w:w="360"/>
        <w:gridCol w:w="360"/>
        <w:gridCol w:w="3020"/>
        <w:gridCol w:w="366"/>
        <w:gridCol w:w="146"/>
        <w:gridCol w:w="90"/>
        <w:gridCol w:w="2588"/>
        <w:gridCol w:w="214"/>
      </w:tblGrid>
      <w:tr w:rsidR="00096268" w:rsidRPr="001E6138" w:rsidTr="00FB5240">
        <w:trPr>
          <w:gridAfter w:val="1"/>
          <w:wAfter w:w="214" w:type="dxa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96268" w:rsidRPr="001E6138" w:rsidRDefault="00096268" w:rsidP="00FB5240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91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68" w:rsidRPr="001E6138" w:rsidRDefault="00096268" w:rsidP="00FB5240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1E6138">
              <w:rPr>
                <w:rFonts w:ascii="Verdana" w:hAnsi="Verdana" w:cs="Arial"/>
                <w:b/>
                <w:sz w:val="18"/>
                <w:szCs w:val="18"/>
              </w:rPr>
              <w:t>ADULT</w:t>
            </w:r>
            <w:r w:rsidR="00350F01">
              <w:rPr>
                <w:rFonts w:ascii="Verdana" w:hAnsi="Verdana" w:cs="Arial"/>
                <w:b/>
                <w:sz w:val="18"/>
                <w:szCs w:val="18"/>
              </w:rPr>
              <w:t xml:space="preserve"> / </w:t>
            </w:r>
            <w:r w:rsidRPr="001E6138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</w:tr>
      <w:tr w:rsidR="000F5862" w:rsidRPr="001E6138" w:rsidTr="00FB44AA">
        <w:tc>
          <w:tcPr>
            <w:tcW w:w="468" w:type="dxa"/>
            <w:gridSpan w:val="2"/>
            <w:shd w:val="clear" w:color="auto" w:fill="auto"/>
          </w:tcPr>
          <w:p w:rsidR="000F5862" w:rsidRPr="001E6138" w:rsidRDefault="000F5862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86" w:type="dxa"/>
            <w:gridSpan w:val="5"/>
            <w:shd w:val="clear" w:color="auto" w:fill="auto"/>
          </w:tcPr>
          <w:p w:rsidR="000F5862" w:rsidRPr="001E6138" w:rsidRDefault="000F5862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Title </w:t>
            </w:r>
            <w:r w:rsidRPr="001E6138">
              <w:rPr>
                <w:rFonts w:ascii="Verdana" w:hAnsi="Verdana" w:cs="Arial"/>
                <w:b/>
                <w:color w:val="FF0000"/>
                <w:spacing w:val="2"/>
                <w:sz w:val="18"/>
                <w:szCs w:val="18"/>
              </w:rPr>
              <w:t xml:space="preserve">*  </w:t>
            </w:r>
            <w:r w:rsidRPr="000F5862">
              <w:rPr>
                <w:rFonts w:ascii="Verdana" w:hAnsi="Verdana" w:cs="Arial"/>
                <w:b/>
                <w:spacing w:val="2"/>
                <w:sz w:val="18"/>
                <w:szCs w:val="18"/>
              </w:rPr>
              <w:t>Guest 1:</w:t>
            </w:r>
            <w:r>
              <w:rPr>
                <w:rFonts w:ascii="Verdana" w:hAnsi="Verdana" w:cs="Arial"/>
                <w:b/>
                <w:color w:val="FF0000"/>
                <w:spacing w:val="2"/>
                <w:sz w:val="18"/>
                <w:szCs w:val="18"/>
              </w:rPr>
              <w:t xml:space="preserve">  </w:t>
            </w:r>
            <w:r w:rsidRPr="001E6138">
              <w:rPr>
                <w:rFonts w:ascii="Verdana" w:hAnsi="Verdana" w:cs="Arial"/>
                <w:i/>
                <w:sz w:val="18"/>
                <w:szCs w:val="18"/>
              </w:rPr>
              <w:t xml:space="preserve">Mr / Mrs / Ms / </w:t>
            </w:r>
            <w:proofErr w:type="spellStart"/>
            <w:r w:rsidRPr="001E6138">
              <w:rPr>
                <w:rFonts w:ascii="Verdana" w:hAnsi="Verdana" w:cs="Arial"/>
                <w:i/>
                <w:sz w:val="18"/>
                <w:szCs w:val="18"/>
              </w:rPr>
              <w:t>Dr.</w:t>
            </w:r>
            <w:proofErr w:type="spellEnd"/>
          </w:p>
        </w:tc>
        <w:tc>
          <w:tcPr>
            <w:tcW w:w="236" w:type="dxa"/>
            <w:gridSpan w:val="2"/>
          </w:tcPr>
          <w:p w:rsidR="000F5862" w:rsidRPr="001E6138" w:rsidRDefault="000F5862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0F5862" w:rsidRPr="001E6138" w:rsidRDefault="000F5862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96268" w:rsidRPr="001E6138" w:rsidTr="00FB44AA">
        <w:trPr>
          <w:gridAfter w:val="1"/>
          <w:wAfter w:w="214" w:type="dxa"/>
        </w:trPr>
        <w:tc>
          <w:tcPr>
            <w:tcW w:w="4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1E6138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5862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0F5862" w:rsidRPr="001E6138" w:rsidRDefault="000F5862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10" w:type="dxa"/>
            <w:gridSpan w:val="8"/>
          </w:tcPr>
          <w:p w:rsidR="000F5862" w:rsidRPr="001E6138" w:rsidRDefault="000F5862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Family Name/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E6138">
              <w:rPr>
                <w:rFonts w:ascii="Verdana" w:hAnsi="Verdana" w:cs="Arial"/>
                <w:sz w:val="18"/>
                <w:szCs w:val="18"/>
              </w:rPr>
              <w:t xml:space="preserve">Last Name </w:t>
            </w:r>
            <w:r w:rsidRPr="001E6138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1E6138">
              <w:rPr>
                <w:rFonts w:ascii="Verdana" w:hAnsi="Verdana" w:cs="Arial"/>
                <w:sz w:val="18"/>
                <w:szCs w:val="18"/>
              </w:rPr>
              <w:t> (e.g.</w:t>
            </w:r>
            <w:r>
              <w:rPr>
                <w:rFonts w:ascii="Verdana" w:hAnsi="Verdana" w:cs="Arial"/>
                <w:sz w:val="18"/>
                <w:szCs w:val="18"/>
              </w:rPr>
              <w:t>: Chua</w:t>
            </w:r>
            <w:r w:rsidRPr="001E613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BE77F5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BE77F5" w:rsidRPr="001E6138" w:rsidRDefault="00BE77F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7F5" w:rsidRPr="001E6138" w:rsidRDefault="00BE77F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5862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0F5862" w:rsidRPr="001E6138" w:rsidRDefault="000F5862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10" w:type="dxa"/>
            <w:gridSpan w:val="8"/>
          </w:tcPr>
          <w:p w:rsidR="000F5862" w:rsidRPr="001E6138" w:rsidRDefault="000F5862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Given Name/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E6138">
              <w:rPr>
                <w:rFonts w:ascii="Verdana" w:hAnsi="Verdana" w:cs="Arial"/>
                <w:sz w:val="18"/>
                <w:szCs w:val="18"/>
              </w:rPr>
              <w:t xml:space="preserve">First Name </w:t>
            </w:r>
            <w:r w:rsidRPr="001E6138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1E6138">
              <w:rPr>
                <w:rFonts w:ascii="Verdana" w:hAnsi="Verdana" w:cs="Arial"/>
                <w:sz w:val="18"/>
                <w:szCs w:val="18"/>
              </w:rPr>
              <w:t> (e.g.: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E6138">
              <w:rPr>
                <w:rFonts w:ascii="Verdana" w:hAnsi="Verdana" w:cs="Arial"/>
                <w:sz w:val="18"/>
                <w:szCs w:val="18"/>
              </w:rPr>
              <w:t>Kin</w:t>
            </w:r>
            <w:proofErr w:type="spellEnd"/>
            <w:r w:rsidRPr="001E6138">
              <w:rPr>
                <w:rFonts w:ascii="Verdana" w:hAnsi="Verdana" w:cs="Arial"/>
                <w:sz w:val="18"/>
                <w:szCs w:val="18"/>
              </w:rPr>
              <w:t xml:space="preserve"> Pin)</w:t>
            </w:r>
          </w:p>
        </w:tc>
      </w:tr>
      <w:tr w:rsidR="00C60717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96268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Passport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Birthday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 xml:space="preserve">*  </w:t>
            </w:r>
            <w:r w:rsidRPr="001E6138">
              <w:rPr>
                <w:rFonts w:ascii="Verdana" w:hAnsi="Verdana" w:cs="Arial"/>
                <w:i/>
                <w:sz w:val="18"/>
                <w:szCs w:val="18"/>
              </w:rPr>
              <w:t>DD / MMM / YYYY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</w:tcBorders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Nationality </w:t>
            </w:r>
            <w:r w:rsidRPr="0009626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</w:tr>
      <w:tr w:rsidR="00C60717" w:rsidRPr="001E6138" w:rsidTr="008F287C">
        <w:trPr>
          <w:gridAfter w:val="1"/>
          <w:wAfter w:w="214" w:type="dxa"/>
          <w:trHeight w:val="377"/>
        </w:trPr>
        <w:tc>
          <w:tcPr>
            <w:tcW w:w="4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6A69E6" w:rsidP="006A69E6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     </w:t>
            </w:r>
            <w:r w:rsidR="00C60717">
              <w:rPr>
                <w:rFonts w:ascii="Verdana" w:hAnsi="Verdana" w:cs="Arial"/>
                <w:i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   </w:t>
            </w:r>
            <w:r w:rsidR="00C60717">
              <w:rPr>
                <w:rFonts w:ascii="Verdana" w:hAnsi="Verdana" w:cs="Arial"/>
                <w:i/>
                <w:sz w:val="18"/>
                <w:szCs w:val="18"/>
              </w:rPr>
              <w:t>/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96268" w:rsidRPr="001E6138" w:rsidTr="008F287C">
        <w:trPr>
          <w:gridAfter w:val="1"/>
          <w:wAfter w:w="214" w:type="dxa"/>
          <w:trHeight w:val="377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Passport Expiry Date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60" w:type="dxa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Passport Issuance Country </w:t>
            </w:r>
            <w:r w:rsidRPr="00096268">
              <w:rPr>
                <w:rFonts w:ascii="Verdana" w:hAnsi="Verdana" w:cs="Arial"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512" w:type="dxa"/>
            <w:gridSpan w:val="2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6268" w:rsidRPr="001E6138" w:rsidRDefault="00096268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Passport Issuance Date </w:t>
            </w:r>
            <w:r w:rsidRPr="0009626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</w:tr>
      <w:tr w:rsidR="00C60717" w:rsidRPr="001E6138" w:rsidTr="006A69E6">
        <w:trPr>
          <w:gridAfter w:val="1"/>
          <w:wAfter w:w="214" w:type="dxa"/>
          <w:trHeight w:val="377"/>
        </w:trPr>
        <w:tc>
          <w:tcPr>
            <w:tcW w:w="4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6A69E6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  /            /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6A69E6" w:rsidP="006A69E6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  </w:t>
            </w:r>
            <w:r w:rsidR="00C60717">
              <w:rPr>
                <w:rFonts w:ascii="Verdana" w:hAnsi="Verdana" w:cs="Arial"/>
                <w:i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   </w:t>
            </w:r>
            <w:r w:rsidR="00C60717">
              <w:rPr>
                <w:rFonts w:ascii="Verdana" w:hAnsi="Verdana" w:cs="Arial"/>
                <w:i/>
                <w:sz w:val="18"/>
                <w:szCs w:val="18"/>
              </w:rPr>
              <w:t>/</w:t>
            </w:r>
          </w:p>
        </w:tc>
      </w:tr>
      <w:tr w:rsidR="00C60717" w:rsidRPr="001E6138" w:rsidTr="008F287C">
        <w:trPr>
          <w:gridAfter w:val="1"/>
          <w:wAfter w:w="214" w:type="dxa"/>
          <w:trHeight w:val="206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0717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0717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C60717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0717" w:rsidRDefault="00C60717" w:rsidP="00530186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0F5862" w:rsidRPr="001E6138" w:rsidTr="008F287C">
        <w:tc>
          <w:tcPr>
            <w:tcW w:w="468" w:type="dxa"/>
            <w:gridSpan w:val="2"/>
            <w:shd w:val="clear" w:color="auto" w:fill="auto"/>
          </w:tcPr>
          <w:p w:rsidR="000F5862" w:rsidRPr="001E6138" w:rsidRDefault="000F5862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86" w:type="dxa"/>
            <w:gridSpan w:val="5"/>
            <w:shd w:val="clear" w:color="auto" w:fill="auto"/>
          </w:tcPr>
          <w:p w:rsidR="000F5862" w:rsidRPr="001E6138" w:rsidRDefault="000F5862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Title </w:t>
            </w:r>
            <w:r w:rsidRPr="001E6138">
              <w:rPr>
                <w:rFonts w:ascii="Verdana" w:hAnsi="Verdana" w:cs="Arial"/>
                <w:b/>
                <w:color w:val="FF0000"/>
                <w:spacing w:val="2"/>
                <w:sz w:val="18"/>
                <w:szCs w:val="18"/>
              </w:rPr>
              <w:t xml:space="preserve">*  </w:t>
            </w:r>
            <w:r w:rsidRPr="000F5862">
              <w:rPr>
                <w:rFonts w:ascii="Verdana" w:hAnsi="Verdana" w:cs="Arial"/>
                <w:b/>
                <w:spacing w:val="2"/>
                <w:sz w:val="18"/>
                <w:szCs w:val="18"/>
              </w:rPr>
              <w:t>Guest2:</w:t>
            </w:r>
            <w:r>
              <w:rPr>
                <w:rFonts w:ascii="Verdana" w:hAnsi="Verdana" w:cs="Arial"/>
                <w:b/>
                <w:color w:val="FF0000"/>
                <w:spacing w:val="2"/>
                <w:sz w:val="18"/>
                <w:szCs w:val="18"/>
              </w:rPr>
              <w:t xml:space="preserve">  </w:t>
            </w:r>
            <w:r w:rsidRPr="001E6138">
              <w:rPr>
                <w:rFonts w:ascii="Verdana" w:hAnsi="Verdana" w:cs="Arial"/>
                <w:i/>
                <w:sz w:val="18"/>
                <w:szCs w:val="18"/>
              </w:rPr>
              <w:t xml:space="preserve">Mr / Mrs / Ms / </w:t>
            </w:r>
            <w:proofErr w:type="spellStart"/>
            <w:r w:rsidRPr="001E6138">
              <w:rPr>
                <w:rFonts w:ascii="Verdana" w:hAnsi="Verdana" w:cs="Arial"/>
                <w:i/>
                <w:sz w:val="18"/>
                <w:szCs w:val="18"/>
              </w:rPr>
              <w:t>Dr.</w:t>
            </w:r>
            <w:proofErr w:type="spellEnd"/>
          </w:p>
        </w:tc>
        <w:tc>
          <w:tcPr>
            <w:tcW w:w="236" w:type="dxa"/>
            <w:gridSpan w:val="2"/>
          </w:tcPr>
          <w:p w:rsidR="000F5862" w:rsidRPr="001E6138" w:rsidRDefault="000F5862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0F5862" w:rsidRPr="001E6138" w:rsidRDefault="000F5862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60717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1E6138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5862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0F5862" w:rsidRPr="001E6138" w:rsidRDefault="000F5862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10" w:type="dxa"/>
            <w:gridSpan w:val="8"/>
          </w:tcPr>
          <w:p w:rsidR="000F5862" w:rsidRPr="001E6138" w:rsidRDefault="000F5862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Family Name/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E6138">
              <w:rPr>
                <w:rFonts w:ascii="Verdana" w:hAnsi="Verdana" w:cs="Arial"/>
                <w:sz w:val="18"/>
                <w:szCs w:val="18"/>
              </w:rPr>
              <w:t xml:space="preserve">Last Name </w:t>
            </w:r>
            <w:r w:rsidRPr="001E6138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1E6138">
              <w:rPr>
                <w:rFonts w:ascii="Verdana" w:hAnsi="Verdana" w:cs="Arial"/>
                <w:sz w:val="18"/>
                <w:szCs w:val="18"/>
              </w:rPr>
              <w:t> (e.g.</w:t>
            </w:r>
            <w:r>
              <w:rPr>
                <w:rFonts w:ascii="Verdana" w:hAnsi="Verdana" w:cs="Arial"/>
                <w:sz w:val="18"/>
                <w:szCs w:val="18"/>
              </w:rPr>
              <w:t>: Chua</w:t>
            </w:r>
            <w:r w:rsidRPr="001E613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C60717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5862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0F5862" w:rsidRPr="001E6138" w:rsidRDefault="000F5862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10" w:type="dxa"/>
            <w:gridSpan w:val="8"/>
          </w:tcPr>
          <w:p w:rsidR="000F5862" w:rsidRPr="001E6138" w:rsidRDefault="000F5862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Given Name/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E6138">
              <w:rPr>
                <w:rFonts w:ascii="Verdana" w:hAnsi="Verdana" w:cs="Arial"/>
                <w:sz w:val="18"/>
                <w:szCs w:val="18"/>
              </w:rPr>
              <w:t xml:space="preserve">First Name </w:t>
            </w:r>
            <w:r w:rsidRPr="001E6138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1E6138">
              <w:rPr>
                <w:rFonts w:ascii="Verdana" w:hAnsi="Verdana" w:cs="Arial"/>
                <w:sz w:val="18"/>
                <w:szCs w:val="18"/>
              </w:rPr>
              <w:t> (e.g.: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E6138">
              <w:rPr>
                <w:rFonts w:ascii="Verdana" w:hAnsi="Verdana" w:cs="Arial"/>
                <w:sz w:val="18"/>
                <w:szCs w:val="18"/>
              </w:rPr>
              <w:t>Kin</w:t>
            </w:r>
            <w:proofErr w:type="spellEnd"/>
            <w:r w:rsidRPr="001E6138">
              <w:rPr>
                <w:rFonts w:ascii="Verdana" w:hAnsi="Verdana" w:cs="Arial"/>
                <w:sz w:val="18"/>
                <w:szCs w:val="18"/>
              </w:rPr>
              <w:t xml:space="preserve"> Pin)</w:t>
            </w:r>
          </w:p>
        </w:tc>
      </w:tr>
      <w:tr w:rsidR="00C60717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60717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Passport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Birthday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 xml:space="preserve">*  </w:t>
            </w:r>
            <w:r w:rsidRPr="001E6138">
              <w:rPr>
                <w:rFonts w:ascii="Verdana" w:hAnsi="Verdana" w:cs="Arial"/>
                <w:i/>
                <w:sz w:val="18"/>
                <w:szCs w:val="18"/>
              </w:rPr>
              <w:t>DD / MMM / YYYY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</w:tcBorders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Nationality </w:t>
            </w:r>
            <w:r w:rsidRPr="0009626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</w:tr>
      <w:tr w:rsidR="000F799F" w:rsidRPr="001E6138" w:rsidTr="008F287C">
        <w:trPr>
          <w:gridAfter w:val="1"/>
          <w:wAfter w:w="214" w:type="dxa"/>
          <w:trHeight w:val="377"/>
        </w:trPr>
        <w:tc>
          <w:tcPr>
            <w:tcW w:w="4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6A69E6" w:rsidP="000F5862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     /            /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799F" w:rsidRPr="001E6138" w:rsidTr="006A69E6">
        <w:trPr>
          <w:gridAfter w:val="1"/>
          <w:wAfter w:w="214" w:type="dxa"/>
          <w:trHeight w:val="377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Passport Expiry Date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60" w:type="dxa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Passport Issuance Country </w:t>
            </w:r>
            <w:r w:rsidRPr="00096268">
              <w:rPr>
                <w:rFonts w:ascii="Verdana" w:hAnsi="Verdana" w:cs="Arial"/>
                <w:color w:val="FF0000"/>
                <w:sz w:val="18"/>
                <w:szCs w:val="18"/>
              </w:rPr>
              <w:t xml:space="preserve">* </w:t>
            </w:r>
          </w:p>
        </w:tc>
        <w:tc>
          <w:tcPr>
            <w:tcW w:w="512" w:type="dxa"/>
            <w:gridSpan w:val="2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Passport Issuance Date </w:t>
            </w:r>
            <w:r w:rsidRPr="0009626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</w:tr>
      <w:tr w:rsidR="001C0A05" w:rsidRPr="001E6138" w:rsidTr="006A69E6">
        <w:trPr>
          <w:gridAfter w:val="1"/>
          <w:wAfter w:w="214" w:type="dxa"/>
        </w:trPr>
        <w:tc>
          <w:tcPr>
            <w:tcW w:w="4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C0A05" w:rsidRPr="001E6138" w:rsidRDefault="001C0A05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1C0A05" w:rsidRPr="001E6138" w:rsidRDefault="001C0A05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0A05" w:rsidRPr="001E6138" w:rsidRDefault="001C0A05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6A69E6" w:rsidP="000F5862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  /            /</w:t>
            </w:r>
          </w:p>
        </w:tc>
      </w:tr>
      <w:tr w:rsidR="008F287C" w:rsidRPr="001E6138" w:rsidTr="008F287C">
        <w:trPr>
          <w:gridAfter w:val="1"/>
          <w:wAfter w:w="214" w:type="dxa"/>
        </w:trPr>
        <w:tc>
          <w:tcPr>
            <w:tcW w:w="360" w:type="dxa"/>
          </w:tcPr>
          <w:p w:rsidR="008F287C" w:rsidRPr="001E6138" w:rsidRDefault="008F287C" w:rsidP="008F287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918" w:type="dxa"/>
            <w:gridSpan w:val="9"/>
            <w:shd w:val="clear" w:color="auto" w:fill="auto"/>
            <w:vAlign w:val="bottom"/>
          </w:tcPr>
          <w:p w:rsidR="008F287C" w:rsidRPr="001E6138" w:rsidRDefault="008F287C" w:rsidP="008F287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C0A05" w:rsidRPr="001E6138" w:rsidTr="008F287C">
        <w:trPr>
          <w:gridAfter w:val="1"/>
          <w:wAfter w:w="214" w:type="dxa"/>
        </w:trPr>
        <w:tc>
          <w:tcPr>
            <w:tcW w:w="360" w:type="dxa"/>
            <w:tcBorders>
              <w:bottom w:val="single" w:sz="4" w:space="0" w:color="auto"/>
            </w:tcBorders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91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1E6138">
              <w:rPr>
                <w:rFonts w:ascii="Verdana" w:hAnsi="Verdana" w:cs="Arial"/>
                <w:b/>
                <w:sz w:val="18"/>
                <w:szCs w:val="18"/>
              </w:rPr>
              <w:t>AGENT REFERENCE</w:t>
            </w:r>
          </w:p>
        </w:tc>
      </w:tr>
      <w:tr w:rsidR="001C0A05" w:rsidRPr="001E6138" w:rsidTr="008F287C">
        <w:trPr>
          <w:gridAfter w:val="1"/>
          <w:wAfter w:w="214" w:type="dxa"/>
          <w:trHeight w:hRule="exact" w:val="144"/>
        </w:trPr>
        <w:tc>
          <w:tcPr>
            <w:tcW w:w="360" w:type="dxa"/>
            <w:tcBorders>
              <w:top w:val="single" w:sz="4" w:space="0" w:color="auto"/>
            </w:tcBorders>
          </w:tcPr>
          <w:p w:rsidR="001C0A05" w:rsidRPr="001E6138" w:rsidRDefault="001C0A05" w:rsidP="00BC7CC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918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BC7CC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C0A05" w:rsidRPr="001E6138" w:rsidTr="008F287C">
        <w:trPr>
          <w:gridAfter w:val="1"/>
          <w:wAfter w:w="214" w:type="dxa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Agent Reference Number</w:t>
            </w:r>
          </w:p>
        </w:tc>
        <w:tc>
          <w:tcPr>
            <w:tcW w:w="360" w:type="dxa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9152D" w:rsidRDefault="0059152D">
      <w:pPr>
        <w:rPr>
          <w:rFonts w:ascii="Verdana" w:hAnsi="Verdana"/>
          <w:sz w:val="18"/>
          <w:szCs w:val="18"/>
        </w:rPr>
      </w:pPr>
    </w:p>
    <w:p w:rsidR="00B80993" w:rsidRDefault="00B80993">
      <w:pPr>
        <w:rPr>
          <w:rFonts w:ascii="Verdana" w:hAnsi="Verdana"/>
          <w:sz w:val="18"/>
          <w:szCs w:val="18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468"/>
        <w:gridCol w:w="1728"/>
        <w:gridCol w:w="1242"/>
        <w:gridCol w:w="180"/>
        <w:gridCol w:w="90"/>
        <w:gridCol w:w="180"/>
        <w:gridCol w:w="900"/>
        <w:gridCol w:w="432"/>
        <w:gridCol w:w="198"/>
        <w:gridCol w:w="1350"/>
        <w:gridCol w:w="180"/>
        <w:gridCol w:w="56"/>
        <w:gridCol w:w="180"/>
        <w:gridCol w:w="2824"/>
        <w:gridCol w:w="68"/>
        <w:gridCol w:w="40"/>
        <w:gridCol w:w="140"/>
        <w:gridCol w:w="124"/>
      </w:tblGrid>
      <w:tr w:rsidR="0059152D" w:rsidRPr="001E6138" w:rsidTr="00FB5240">
        <w:trPr>
          <w:gridAfter w:val="3"/>
          <w:wAfter w:w="304" w:type="dxa"/>
        </w:trPr>
        <w:tc>
          <w:tcPr>
            <w:tcW w:w="1007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152D" w:rsidRPr="001E6138" w:rsidRDefault="0059152D" w:rsidP="00FB5240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1E6138">
              <w:rPr>
                <w:rFonts w:ascii="Verdana" w:hAnsi="Verdana" w:cs="Arial"/>
                <w:b/>
                <w:sz w:val="18"/>
                <w:szCs w:val="18"/>
              </w:rPr>
              <w:t>GUEST CONTACT</w:t>
            </w:r>
          </w:p>
        </w:tc>
      </w:tr>
      <w:tr w:rsidR="0059152D" w:rsidRPr="001E6138" w:rsidTr="001C0A05">
        <w:tc>
          <w:tcPr>
            <w:tcW w:w="468" w:type="dxa"/>
            <w:shd w:val="clear" w:color="auto" w:fill="auto"/>
          </w:tcPr>
          <w:p w:rsidR="0059152D" w:rsidRPr="001E6138" w:rsidRDefault="0059152D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152D" w:rsidRPr="001E6138" w:rsidRDefault="0059152D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Title </w:t>
            </w:r>
            <w:r w:rsidRPr="001E6138">
              <w:rPr>
                <w:rFonts w:ascii="Verdana" w:hAnsi="Verdana" w:cs="Arial"/>
                <w:b/>
                <w:color w:val="FF0000"/>
                <w:spacing w:val="2"/>
                <w:sz w:val="18"/>
                <w:szCs w:val="18"/>
              </w:rPr>
              <w:t xml:space="preserve">*  </w:t>
            </w:r>
            <w:r w:rsidRPr="001E6138">
              <w:rPr>
                <w:rFonts w:ascii="Verdana" w:hAnsi="Verdana" w:cs="Arial"/>
                <w:i/>
                <w:sz w:val="18"/>
                <w:szCs w:val="18"/>
              </w:rPr>
              <w:t>Mr / Mrs / Ms / Dr</w:t>
            </w:r>
          </w:p>
        </w:tc>
        <w:tc>
          <w:tcPr>
            <w:tcW w:w="270" w:type="dxa"/>
            <w:gridSpan w:val="2"/>
          </w:tcPr>
          <w:p w:rsidR="0059152D" w:rsidRPr="001E6138" w:rsidRDefault="0059152D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152D" w:rsidRPr="001E6138" w:rsidRDefault="0059152D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Family Name/Last Name </w:t>
            </w:r>
            <w:r w:rsidRPr="001E6138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1E6138">
              <w:rPr>
                <w:rFonts w:ascii="Verdana" w:hAnsi="Verdana" w:cs="Arial"/>
                <w:sz w:val="18"/>
                <w:szCs w:val="18"/>
              </w:rPr>
              <w:t> (</w:t>
            </w:r>
            <w:r w:rsidR="00113109" w:rsidRPr="001E6138">
              <w:rPr>
                <w:rFonts w:ascii="Verdana" w:hAnsi="Verdana" w:cs="Arial"/>
                <w:sz w:val="18"/>
                <w:szCs w:val="18"/>
              </w:rPr>
              <w:t>e.g.</w:t>
            </w:r>
            <w:r w:rsidRPr="001E6138">
              <w:rPr>
                <w:rFonts w:ascii="Verdana" w:hAnsi="Verdana" w:cs="Arial"/>
                <w:sz w:val="18"/>
                <w:szCs w:val="18"/>
              </w:rPr>
              <w:t>: Chua)</w:t>
            </w:r>
          </w:p>
        </w:tc>
        <w:tc>
          <w:tcPr>
            <w:tcW w:w="236" w:type="dxa"/>
            <w:gridSpan w:val="2"/>
          </w:tcPr>
          <w:p w:rsidR="0059152D" w:rsidRPr="001E6138" w:rsidRDefault="0059152D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76" w:type="dxa"/>
            <w:gridSpan w:val="6"/>
            <w:shd w:val="clear" w:color="auto" w:fill="auto"/>
          </w:tcPr>
          <w:p w:rsidR="0059152D" w:rsidRPr="001E6138" w:rsidRDefault="0059152D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Given Name/First Name </w:t>
            </w:r>
            <w:r w:rsidRPr="001E6138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1E6138">
              <w:rPr>
                <w:rFonts w:ascii="Verdana" w:hAnsi="Verdana" w:cs="Arial"/>
                <w:sz w:val="18"/>
                <w:szCs w:val="18"/>
              </w:rPr>
              <w:t> (</w:t>
            </w:r>
            <w:proofErr w:type="spellStart"/>
            <w:r w:rsidR="00665104" w:rsidRPr="001E6138">
              <w:rPr>
                <w:rFonts w:ascii="Verdana" w:hAnsi="Verdana" w:cs="Arial"/>
                <w:sz w:val="18"/>
                <w:szCs w:val="18"/>
              </w:rPr>
              <w:t>eg</w:t>
            </w:r>
            <w:proofErr w:type="spellEnd"/>
            <w:r w:rsidR="00665104" w:rsidRPr="001E6138">
              <w:rPr>
                <w:rFonts w:ascii="Verdana" w:hAnsi="Verdana" w:cs="Arial"/>
                <w:sz w:val="18"/>
                <w:szCs w:val="18"/>
              </w:rPr>
              <w:t>:</w:t>
            </w:r>
            <w:r w:rsidR="0066510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665104" w:rsidRPr="001E6138">
              <w:rPr>
                <w:rFonts w:ascii="Verdana" w:hAnsi="Verdana" w:cs="Arial"/>
                <w:sz w:val="18"/>
                <w:szCs w:val="18"/>
              </w:rPr>
              <w:t>Kin</w:t>
            </w:r>
            <w:proofErr w:type="spellEnd"/>
            <w:r w:rsidRPr="001E6138">
              <w:rPr>
                <w:rFonts w:ascii="Verdana" w:hAnsi="Verdana" w:cs="Arial"/>
                <w:sz w:val="18"/>
                <w:szCs w:val="18"/>
              </w:rPr>
              <w:t xml:space="preserve"> Pin)</w:t>
            </w:r>
          </w:p>
        </w:tc>
      </w:tr>
      <w:tr w:rsidR="00C60717" w:rsidRPr="001E6138" w:rsidTr="001C0A05">
        <w:trPr>
          <w:gridAfter w:val="3"/>
          <w:wAfter w:w="304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0717" w:rsidRPr="001E6138" w:rsidRDefault="00C60717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17" w:rsidRPr="001E6138" w:rsidRDefault="00C60717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799F" w:rsidRPr="001E6138" w:rsidTr="001C0A05">
        <w:trPr>
          <w:gridAfter w:val="4"/>
          <w:wAfter w:w="372" w:type="dxa"/>
        </w:trPr>
        <w:tc>
          <w:tcPr>
            <w:tcW w:w="468" w:type="dxa"/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Email </w:t>
            </w:r>
            <w:r w:rsidRPr="00113109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63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Alternate Email</w:t>
            </w:r>
          </w:p>
        </w:tc>
      </w:tr>
      <w:tr w:rsidR="000F799F" w:rsidRPr="001E6138" w:rsidTr="001C0A05">
        <w:trPr>
          <w:gridAfter w:val="4"/>
          <w:wAfter w:w="372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0F586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0F586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799F" w:rsidRPr="001E6138" w:rsidTr="001C0A05">
        <w:trPr>
          <w:gridAfter w:val="1"/>
          <w:wAfter w:w="124" w:type="dxa"/>
        </w:trPr>
        <w:tc>
          <w:tcPr>
            <w:tcW w:w="468" w:type="dxa"/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A05" w:rsidRDefault="000F799F" w:rsidP="000F5862">
            <w:pPr>
              <w:spacing w:before="8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Contact No.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  <w:p w:rsidR="000F799F" w:rsidRPr="001C0A05" w:rsidRDefault="000F799F" w:rsidP="001C0A05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1E6138">
              <w:rPr>
                <w:rFonts w:ascii="Verdana" w:hAnsi="Verdana" w:cs="Arial"/>
                <w:i/>
                <w:sz w:val="18"/>
                <w:szCs w:val="18"/>
              </w:rPr>
              <w:t>Country Code / Area Code ‘N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o.</w:t>
            </w:r>
          </w:p>
        </w:tc>
        <w:tc>
          <w:tcPr>
            <w:tcW w:w="270" w:type="dxa"/>
            <w:gridSpan w:val="2"/>
            <w:vAlign w:val="center"/>
          </w:tcPr>
          <w:p w:rsidR="000F799F" w:rsidRPr="001E6138" w:rsidRDefault="000F799F" w:rsidP="001C0A0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99F" w:rsidRPr="001C0A05" w:rsidRDefault="000F799F" w:rsidP="000F5862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Mobile No</w:t>
            </w:r>
            <w:r w:rsidRPr="001C0A05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0F799F" w:rsidRPr="001E6138" w:rsidRDefault="000F799F" w:rsidP="001C0A05">
            <w:pPr>
              <w:rPr>
                <w:rFonts w:ascii="Verdana" w:hAnsi="Verdana" w:cs="Arial"/>
                <w:sz w:val="18"/>
                <w:szCs w:val="18"/>
              </w:rPr>
            </w:pPr>
            <w:r w:rsidRPr="001C0A05">
              <w:rPr>
                <w:rFonts w:ascii="Verdana" w:hAnsi="Verdana" w:cs="Arial"/>
                <w:sz w:val="18"/>
                <w:szCs w:val="18"/>
              </w:rPr>
              <w:t>Country Code / Area Code ‘No.</w:t>
            </w:r>
          </w:p>
        </w:tc>
        <w:tc>
          <w:tcPr>
            <w:tcW w:w="236" w:type="dxa"/>
            <w:gridSpan w:val="2"/>
            <w:vAlign w:val="center"/>
          </w:tcPr>
          <w:p w:rsidR="000F799F" w:rsidRPr="001E6138" w:rsidRDefault="000F799F" w:rsidP="001C0A0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99F" w:rsidRPr="001E6138" w:rsidRDefault="000F799F" w:rsidP="000F5862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Fax No.</w:t>
            </w:r>
          </w:p>
          <w:p w:rsidR="000F799F" w:rsidRPr="001E6138" w:rsidRDefault="000F799F" w:rsidP="000F5862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i/>
                <w:sz w:val="18"/>
                <w:szCs w:val="18"/>
              </w:rPr>
              <w:t>Country Code / Area Code ‘N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o.</w:t>
            </w:r>
          </w:p>
        </w:tc>
      </w:tr>
      <w:tr w:rsidR="000F799F" w:rsidRPr="001E6138" w:rsidTr="001C0A05">
        <w:trPr>
          <w:gridAfter w:val="3"/>
          <w:wAfter w:w="304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799F" w:rsidRPr="001E6138" w:rsidTr="001C0A05">
        <w:trPr>
          <w:gridAfter w:val="3"/>
          <w:wAfter w:w="304" w:type="dxa"/>
        </w:trPr>
        <w:tc>
          <w:tcPr>
            <w:tcW w:w="468" w:type="dxa"/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Street Address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799F" w:rsidRPr="001E6138" w:rsidTr="001C0A05">
        <w:trPr>
          <w:gridAfter w:val="3"/>
          <w:wAfter w:w="304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799F" w:rsidRPr="001E6138" w:rsidTr="001C0A05">
        <w:trPr>
          <w:gridAfter w:val="3"/>
          <w:wAfter w:w="304" w:type="dxa"/>
        </w:trPr>
        <w:tc>
          <w:tcPr>
            <w:tcW w:w="468" w:type="dxa"/>
            <w:shd w:val="clear" w:color="auto" w:fill="auto"/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shd w:val="clear" w:color="auto" w:fill="auto"/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799F" w:rsidRPr="001E6138" w:rsidTr="001C0A05">
        <w:trPr>
          <w:gridAfter w:val="3"/>
          <w:wAfter w:w="304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442B3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799F" w:rsidRPr="001E6138" w:rsidTr="001C0A05">
        <w:trPr>
          <w:gridAfter w:val="3"/>
          <w:wAfter w:w="304" w:type="dxa"/>
        </w:trPr>
        <w:tc>
          <w:tcPr>
            <w:tcW w:w="468" w:type="dxa"/>
            <w:shd w:val="clear" w:color="auto" w:fill="auto"/>
            <w:vAlign w:val="bottom"/>
          </w:tcPr>
          <w:p w:rsidR="000F799F" w:rsidRPr="001E6138" w:rsidRDefault="000F799F" w:rsidP="00FB44A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FB44A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bottom"/>
          </w:tcPr>
          <w:p w:rsidR="000F799F" w:rsidRPr="001E6138" w:rsidRDefault="000F799F" w:rsidP="00FB44A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FB44A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F799F" w:rsidRPr="001E6138" w:rsidRDefault="000F799F" w:rsidP="00FB44A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FB44A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799F" w:rsidRPr="001E6138" w:rsidTr="001C0A05">
        <w:trPr>
          <w:gridAfter w:val="3"/>
          <w:wAfter w:w="304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442B3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53018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F799F" w:rsidRPr="001E6138" w:rsidTr="001C0A05">
        <w:trPr>
          <w:gridAfter w:val="3"/>
          <w:wAfter w:w="304" w:type="dxa"/>
        </w:trPr>
        <w:tc>
          <w:tcPr>
            <w:tcW w:w="468" w:type="dxa"/>
            <w:shd w:val="clear" w:color="auto" w:fill="auto"/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799F" w:rsidRPr="001E6138" w:rsidRDefault="000F799F" w:rsidP="001353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0A05" w:rsidRPr="001E6138" w:rsidTr="001C0A05">
        <w:trPr>
          <w:gridAfter w:val="2"/>
          <w:wAfter w:w="264" w:type="dxa"/>
        </w:trPr>
        <w:tc>
          <w:tcPr>
            <w:tcW w:w="468" w:type="dxa"/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Postal Code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0F586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City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0F586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0A05" w:rsidRPr="001C0A05" w:rsidTr="001C0A05">
        <w:trPr>
          <w:gridAfter w:val="2"/>
          <w:wAfter w:w="264" w:type="dxa"/>
        </w:trPr>
        <w:tc>
          <w:tcPr>
            <w:tcW w:w="468" w:type="dxa"/>
            <w:shd w:val="clear" w:color="auto" w:fill="auto"/>
            <w:vAlign w:val="bottom"/>
          </w:tcPr>
          <w:p w:rsidR="001C0A05" w:rsidRPr="001E6138" w:rsidRDefault="001C0A05" w:rsidP="001C0A0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1C0A05" w:rsidRPr="001E6138" w:rsidRDefault="001C0A05" w:rsidP="001C0A0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1C0A0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shd w:val="clear" w:color="auto" w:fill="auto"/>
            <w:vAlign w:val="bottom"/>
          </w:tcPr>
          <w:p w:rsidR="001C0A05" w:rsidRPr="001E6138" w:rsidRDefault="001C0A05" w:rsidP="001C0A0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1C0A0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0A05" w:rsidRPr="001E6138" w:rsidTr="001C0A05">
        <w:trPr>
          <w:gridAfter w:val="2"/>
          <w:wAfter w:w="264" w:type="dxa"/>
        </w:trPr>
        <w:tc>
          <w:tcPr>
            <w:tcW w:w="468" w:type="dxa"/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Town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0F586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Country </w:t>
            </w:r>
            <w:r w:rsidRPr="001E6138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0F586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C0A05" w:rsidRPr="001E6138" w:rsidTr="001C0A05">
        <w:trPr>
          <w:gridAfter w:val="2"/>
          <w:wAfter w:w="264" w:type="dxa"/>
        </w:trPr>
        <w:tc>
          <w:tcPr>
            <w:tcW w:w="468" w:type="dxa"/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0A05" w:rsidRPr="001E6138" w:rsidRDefault="001C0A05" w:rsidP="007C21C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6464A" w:rsidRPr="001E6138" w:rsidRDefault="0066464A" w:rsidP="001E6138">
      <w:pPr>
        <w:spacing w:before="120"/>
        <w:rPr>
          <w:rFonts w:ascii="Verdana" w:hAnsi="Verdana" w:cs="Arial"/>
          <w:b/>
          <w:sz w:val="18"/>
          <w:szCs w:val="18"/>
        </w:rPr>
      </w:pPr>
      <w:r w:rsidRPr="001E6138">
        <w:rPr>
          <w:rFonts w:ascii="Verdana" w:hAnsi="Verdana" w:cs="Arial"/>
          <w:b/>
          <w:sz w:val="18"/>
          <w:szCs w:val="18"/>
        </w:rPr>
        <w:t xml:space="preserve">IMPORTANT </w:t>
      </w:r>
      <w:r w:rsidR="00113109" w:rsidRPr="001E6138">
        <w:rPr>
          <w:rFonts w:ascii="Verdana" w:hAnsi="Verdana" w:cs="Arial"/>
          <w:b/>
          <w:sz w:val="18"/>
          <w:szCs w:val="18"/>
        </w:rPr>
        <w:t>NOTES:</w:t>
      </w:r>
      <w:r w:rsidRPr="001E6138">
        <w:rPr>
          <w:rFonts w:ascii="Verdana" w:hAnsi="Verdana" w:cs="Arial"/>
          <w:b/>
          <w:sz w:val="18"/>
          <w:szCs w:val="18"/>
        </w:rPr>
        <w:t xml:space="preserve"> </w:t>
      </w:r>
    </w:p>
    <w:p w:rsidR="0066464A" w:rsidRPr="001E6138" w:rsidRDefault="0066464A" w:rsidP="00FD113D">
      <w:pPr>
        <w:numPr>
          <w:ilvl w:val="0"/>
          <w:numId w:val="16"/>
        </w:numPr>
        <w:spacing w:before="80"/>
        <w:jc w:val="both"/>
        <w:rPr>
          <w:rFonts w:ascii="Verdana" w:hAnsi="Verdana" w:cs="Arial"/>
          <w:sz w:val="18"/>
          <w:szCs w:val="18"/>
        </w:rPr>
      </w:pPr>
      <w:r w:rsidRPr="001E6138">
        <w:rPr>
          <w:rFonts w:ascii="Verdana" w:hAnsi="Verdana" w:cs="Arial"/>
          <w:sz w:val="18"/>
          <w:szCs w:val="18"/>
        </w:rPr>
        <w:t>Amendment</w:t>
      </w:r>
      <w:r w:rsidR="00373916">
        <w:rPr>
          <w:rFonts w:ascii="Verdana" w:hAnsi="Verdana" w:cs="Arial"/>
          <w:sz w:val="18"/>
          <w:szCs w:val="18"/>
        </w:rPr>
        <w:t>s</w:t>
      </w:r>
      <w:r w:rsidRPr="001E6138">
        <w:rPr>
          <w:rFonts w:ascii="Verdana" w:hAnsi="Verdana" w:cs="Arial"/>
          <w:sz w:val="18"/>
          <w:szCs w:val="18"/>
        </w:rPr>
        <w:t xml:space="preserve"> on Passenger names beyond this point may not be allowed</w:t>
      </w:r>
      <w:r w:rsidR="00373916">
        <w:rPr>
          <w:rFonts w:ascii="Verdana" w:hAnsi="Verdana" w:cs="Arial"/>
          <w:sz w:val="18"/>
          <w:szCs w:val="18"/>
        </w:rPr>
        <w:t xml:space="preserve"> and entertained.</w:t>
      </w:r>
    </w:p>
    <w:p w:rsidR="0066464A" w:rsidRPr="001E6138" w:rsidRDefault="0066464A" w:rsidP="00FD113D">
      <w:pPr>
        <w:numPr>
          <w:ilvl w:val="0"/>
          <w:numId w:val="16"/>
        </w:numPr>
        <w:spacing w:before="80"/>
        <w:jc w:val="both"/>
        <w:rPr>
          <w:rFonts w:ascii="Verdana" w:hAnsi="Verdana" w:cs="Arial"/>
          <w:sz w:val="18"/>
          <w:szCs w:val="18"/>
        </w:rPr>
      </w:pPr>
      <w:r w:rsidRPr="001E6138">
        <w:rPr>
          <w:rFonts w:ascii="Verdana" w:hAnsi="Verdana" w:cs="Arial"/>
          <w:sz w:val="18"/>
          <w:szCs w:val="18"/>
        </w:rPr>
        <w:t xml:space="preserve">Passengers' name entered in the booking form must be </w:t>
      </w:r>
      <w:r w:rsidR="00373916">
        <w:rPr>
          <w:rFonts w:ascii="Verdana" w:hAnsi="Verdana" w:cs="Arial"/>
          <w:sz w:val="18"/>
          <w:szCs w:val="18"/>
        </w:rPr>
        <w:t xml:space="preserve">the </w:t>
      </w:r>
      <w:r w:rsidRPr="001E6138">
        <w:rPr>
          <w:rFonts w:ascii="Verdana" w:hAnsi="Verdana" w:cs="Arial"/>
          <w:sz w:val="18"/>
          <w:szCs w:val="18"/>
        </w:rPr>
        <w:t xml:space="preserve">same as per passenger's passports. Incorrect names may cause penalties or invalidation of travel </w:t>
      </w:r>
      <w:r w:rsidR="00373916">
        <w:rPr>
          <w:rFonts w:ascii="Verdana" w:hAnsi="Verdana" w:cs="Arial"/>
          <w:sz w:val="18"/>
          <w:szCs w:val="18"/>
        </w:rPr>
        <w:t xml:space="preserve">documents or </w:t>
      </w:r>
      <w:r w:rsidRPr="001E6138">
        <w:rPr>
          <w:rFonts w:ascii="Verdana" w:hAnsi="Verdana" w:cs="Arial"/>
          <w:sz w:val="18"/>
          <w:szCs w:val="18"/>
        </w:rPr>
        <w:t>vouchers.</w:t>
      </w:r>
    </w:p>
    <w:p w:rsidR="0066464A" w:rsidRPr="00373916" w:rsidRDefault="0066464A" w:rsidP="00FD113D">
      <w:pPr>
        <w:numPr>
          <w:ilvl w:val="0"/>
          <w:numId w:val="16"/>
        </w:numPr>
        <w:spacing w:before="80"/>
        <w:jc w:val="both"/>
        <w:rPr>
          <w:rFonts w:ascii="Verdana" w:hAnsi="Verdana" w:cs="Arial"/>
          <w:sz w:val="18"/>
          <w:szCs w:val="18"/>
        </w:rPr>
      </w:pPr>
      <w:r w:rsidRPr="00373916">
        <w:rPr>
          <w:rFonts w:ascii="Verdana" w:hAnsi="Verdana" w:cs="Arial"/>
          <w:sz w:val="18"/>
          <w:szCs w:val="18"/>
        </w:rPr>
        <w:t xml:space="preserve">Email address must be correctly furnished. You agree to accept email as a means of communication and delivery of Travel </w:t>
      </w:r>
      <w:r w:rsidR="00373916" w:rsidRPr="00373916">
        <w:rPr>
          <w:rFonts w:ascii="Verdana" w:hAnsi="Verdana" w:cs="Arial"/>
          <w:sz w:val="18"/>
          <w:szCs w:val="18"/>
        </w:rPr>
        <w:t>Documents / V</w:t>
      </w:r>
      <w:r w:rsidRPr="00373916">
        <w:rPr>
          <w:rFonts w:ascii="Verdana" w:hAnsi="Verdana" w:cs="Arial"/>
          <w:sz w:val="18"/>
          <w:szCs w:val="18"/>
        </w:rPr>
        <w:t xml:space="preserve">ouchers and confirmation of your booking. </w:t>
      </w:r>
      <w:r w:rsidR="00373916" w:rsidRPr="00373916">
        <w:rPr>
          <w:rFonts w:ascii="Verdana" w:hAnsi="Verdana" w:cs="Arial"/>
          <w:sz w:val="18"/>
          <w:szCs w:val="18"/>
        </w:rPr>
        <w:t xml:space="preserve"> </w:t>
      </w:r>
      <w:r w:rsidRPr="00373916">
        <w:rPr>
          <w:rFonts w:ascii="Verdana" w:hAnsi="Verdana" w:cs="Arial"/>
          <w:sz w:val="18"/>
          <w:szCs w:val="18"/>
        </w:rPr>
        <w:t xml:space="preserve">In doing so, you agree not to </w:t>
      </w:r>
      <w:proofErr w:type="gramStart"/>
      <w:r w:rsidRPr="00373916">
        <w:rPr>
          <w:rFonts w:ascii="Verdana" w:hAnsi="Verdana" w:cs="Arial"/>
          <w:sz w:val="18"/>
          <w:szCs w:val="18"/>
        </w:rPr>
        <w:t xml:space="preserve">hold </w:t>
      </w:r>
      <w:r w:rsidR="00D05C34" w:rsidRPr="00373916">
        <w:rPr>
          <w:rFonts w:ascii="Verdana" w:hAnsi="Verdana" w:cs="Arial"/>
          <w:sz w:val="18"/>
          <w:szCs w:val="18"/>
        </w:rPr>
        <w:t xml:space="preserve"> </w:t>
      </w:r>
      <w:r w:rsidR="00661644" w:rsidRPr="00373916">
        <w:rPr>
          <w:rFonts w:ascii="Verdana" w:hAnsi="Verdana" w:cs="Arial"/>
          <w:sz w:val="18"/>
          <w:szCs w:val="18"/>
        </w:rPr>
        <w:t>Ace</w:t>
      </w:r>
      <w:proofErr w:type="gramEnd"/>
      <w:r w:rsidR="00661644" w:rsidRPr="00373916">
        <w:rPr>
          <w:rFonts w:ascii="Verdana" w:hAnsi="Verdana" w:cs="Arial"/>
          <w:sz w:val="18"/>
          <w:szCs w:val="18"/>
        </w:rPr>
        <w:t xml:space="preserve"> Altair Travels </w:t>
      </w:r>
      <w:proofErr w:type="spellStart"/>
      <w:r w:rsidR="00661644" w:rsidRPr="00373916">
        <w:rPr>
          <w:rFonts w:ascii="Verdana" w:hAnsi="Verdana" w:cs="Arial"/>
          <w:sz w:val="18"/>
          <w:szCs w:val="18"/>
        </w:rPr>
        <w:t>Sdn</w:t>
      </w:r>
      <w:proofErr w:type="spellEnd"/>
      <w:r w:rsidR="00661644" w:rsidRPr="00373916">
        <w:rPr>
          <w:rFonts w:ascii="Verdana" w:hAnsi="Verdana" w:cs="Arial"/>
          <w:sz w:val="18"/>
          <w:szCs w:val="18"/>
        </w:rPr>
        <w:t>.</w:t>
      </w:r>
      <w:r w:rsidR="00D05C34" w:rsidRPr="0037391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661644" w:rsidRPr="00373916">
        <w:rPr>
          <w:rFonts w:ascii="Verdana" w:hAnsi="Verdana" w:cs="Arial"/>
          <w:sz w:val="18"/>
          <w:szCs w:val="18"/>
        </w:rPr>
        <w:t>Bhd</w:t>
      </w:r>
      <w:proofErr w:type="spellEnd"/>
      <w:r w:rsidR="00661644" w:rsidRPr="00373916">
        <w:rPr>
          <w:rFonts w:ascii="Verdana" w:hAnsi="Verdana" w:cs="Arial"/>
          <w:sz w:val="18"/>
          <w:szCs w:val="18"/>
        </w:rPr>
        <w:t xml:space="preserve"> </w:t>
      </w:r>
      <w:r w:rsidRPr="00373916">
        <w:rPr>
          <w:rFonts w:ascii="Verdana" w:hAnsi="Verdana" w:cs="Arial"/>
          <w:sz w:val="18"/>
          <w:szCs w:val="18"/>
        </w:rPr>
        <w:t>liable for any non-receipt of travel voucher or email confirmation.</w:t>
      </w:r>
    </w:p>
    <w:p w:rsidR="004C1A94" w:rsidRDefault="004C1A94" w:rsidP="0066464A">
      <w:pPr>
        <w:rPr>
          <w:rFonts w:ascii="Verdana" w:hAnsi="Verdana" w:cs="Arial"/>
          <w:sz w:val="18"/>
          <w:szCs w:val="18"/>
        </w:rPr>
      </w:pPr>
    </w:p>
    <w:p w:rsidR="00A964BB" w:rsidRPr="001E6138" w:rsidRDefault="00A964BB" w:rsidP="0066464A">
      <w:pPr>
        <w:rPr>
          <w:rFonts w:ascii="Verdana" w:hAnsi="Verdana" w:cs="Arial"/>
          <w:sz w:val="18"/>
          <w:szCs w:val="18"/>
        </w:rPr>
      </w:pPr>
    </w:p>
    <w:tbl>
      <w:tblPr>
        <w:tblW w:w="10431" w:type="dxa"/>
        <w:tblLook w:val="04A0" w:firstRow="1" w:lastRow="0" w:firstColumn="1" w:lastColumn="0" w:noHBand="0" w:noVBand="1"/>
      </w:tblPr>
      <w:tblGrid>
        <w:gridCol w:w="558"/>
        <w:gridCol w:w="3040"/>
        <w:gridCol w:w="1328"/>
        <w:gridCol w:w="672"/>
        <w:gridCol w:w="450"/>
        <w:gridCol w:w="2250"/>
        <w:gridCol w:w="62"/>
        <w:gridCol w:w="174"/>
        <w:gridCol w:w="276"/>
        <w:gridCol w:w="861"/>
        <w:gridCol w:w="450"/>
        <w:gridCol w:w="310"/>
      </w:tblGrid>
      <w:tr w:rsidR="00113109" w:rsidRPr="00CE15CB" w:rsidTr="00CE15CB">
        <w:tc>
          <w:tcPr>
            <w:tcW w:w="3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947" w:rsidRPr="001E6138" w:rsidRDefault="00145947" w:rsidP="00CE15CB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1E6138">
              <w:rPr>
                <w:rFonts w:ascii="Verdana" w:hAnsi="Verdana" w:cs="Arial"/>
                <w:b/>
                <w:sz w:val="18"/>
                <w:szCs w:val="18"/>
              </w:rPr>
              <w:t xml:space="preserve">ROOM </w:t>
            </w:r>
            <w:r w:rsidR="007348D8">
              <w:rPr>
                <w:rFonts w:ascii="Verdana" w:hAnsi="Verdana" w:cs="Arial"/>
                <w:b/>
                <w:sz w:val="18"/>
                <w:szCs w:val="18"/>
              </w:rPr>
              <w:t xml:space="preserve">REQUEST </w:t>
            </w:r>
            <w:r w:rsidRPr="001E6138">
              <w:rPr>
                <w:rFonts w:ascii="Verdana" w:hAnsi="Verdana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947" w:rsidRPr="001E6138" w:rsidRDefault="00145947" w:rsidP="00CE15CB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947" w:rsidRPr="001E6138" w:rsidRDefault="00145947" w:rsidP="00CE15CB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947" w:rsidRPr="001E6138" w:rsidRDefault="00145947" w:rsidP="00CE15CB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947" w:rsidRPr="001E6138" w:rsidRDefault="00145947" w:rsidP="00CE15CB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95892" w:rsidRPr="001E6138" w:rsidTr="000F5862">
        <w:trPr>
          <w:gridAfter w:val="1"/>
          <w:wAfter w:w="310" w:type="dxa"/>
        </w:trPr>
        <w:tc>
          <w:tcPr>
            <w:tcW w:w="3598" w:type="dxa"/>
            <w:gridSpan w:val="2"/>
            <w:shd w:val="clear" w:color="auto" w:fill="auto"/>
          </w:tcPr>
          <w:p w:rsidR="00D95892" w:rsidRPr="001E6138" w:rsidRDefault="00D95892" w:rsidP="00FD113D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Preferred Hotel: </w:t>
            </w:r>
          </w:p>
        </w:tc>
        <w:tc>
          <w:tcPr>
            <w:tcW w:w="1328" w:type="dxa"/>
            <w:shd w:val="clear" w:color="auto" w:fill="auto"/>
          </w:tcPr>
          <w:p w:rsidR="00D95892" w:rsidRPr="001E6138" w:rsidRDefault="00D95892" w:rsidP="00530186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D95892" w:rsidRPr="001E6138" w:rsidRDefault="00D95892" w:rsidP="00530186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4"/>
            <w:shd w:val="clear" w:color="auto" w:fill="auto"/>
          </w:tcPr>
          <w:p w:rsidR="00D95892" w:rsidRPr="001E6138" w:rsidRDefault="00D95892" w:rsidP="00FD113D">
            <w:pPr>
              <w:spacing w:before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No. of Guests: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D95892" w:rsidRPr="001E6138" w:rsidRDefault="00D95892" w:rsidP="00530186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113D" w:rsidRPr="001E6138" w:rsidTr="000F5862">
        <w:trPr>
          <w:gridBefore w:val="1"/>
          <w:gridAfter w:val="4"/>
          <w:wBefore w:w="558" w:type="dxa"/>
          <w:wAfter w:w="1897" w:type="dxa"/>
        </w:trPr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3D" w:rsidRPr="001E6138" w:rsidRDefault="00FD113D" w:rsidP="000F586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530186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0F5862">
            <w:pPr>
              <w:spacing w:before="120"/>
              <w:ind w:left="18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FD113D" w:rsidRPr="001E6138" w:rsidRDefault="00FD113D" w:rsidP="000F586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113D" w:rsidRPr="001E6138" w:rsidTr="000F5862">
        <w:trPr>
          <w:gridAfter w:val="2"/>
          <w:wAfter w:w="760" w:type="dxa"/>
        </w:trPr>
        <w:tc>
          <w:tcPr>
            <w:tcW w:w="3598" w:type="dxa"/>
            <w:gridSpan w:val="2"/>
            <w:shd w:val="clear" w:color="auto" w:fill="auto"/>
          </w:tcPr>
          <w:p w:rsidR="00FD113D" w:rsidRPr="001E6138" w:rsidRDefault="00FD113D" w:rsidP="00530186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</w:t>
            </w:r>
            <w:r w:rsidRPr="001E6138">
              <w:rPr>
                <w:rFonts w:ascii="Verdana" w:hAnsi="Verdana" w:cs="Arial"/>
                <w:b/>
                <w:sz w:val="18"/>
                <w:szCs w:val="18"/>
              </w:rPr>
              <w:t>Type of Room</w:t>
            </w:r>
          </w:p>
        </w:tc>
        <w:tc>
          <w:tcPr>
            <w:tcW w:w="1328" w:type="dxa"/>
            <w:shd w:val="clear" w:color="auto" w:fill="auto"/>
          </w:tcPr>
          <w:p w:rsidR="00FD113D" w:rsidRPr="001E6138" w:rsidRDefault="00FD113D" w:rsidP="00530186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1E6138">
              <w:rPr>
                <w:rFonts w:ascii="Verdana" w:hAnsi="Verdana" w:cs="Arial"/>
                <w:b/>
                <w:sz w:val="18"/>
                <w:szCs w:val="18"/>
              </w:rPr>
              <w:t>No. of Rooms</w:t>
            </w:r>
          </w:p>
        </w:tc>
        <w:tc>
          <w:tcPr>
            <w:tcW w:w="672" w:type="dxa"/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shd w:val="clear" w:color="auto" w:fill="auto"/>
          </w:tcPr>
          <w:p w:rsidR="00FD113D" w:rsidRPr="001E6138" w:rsidRDefault="00FD113D" w:rsidP="001624F3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</w:t>
            </w:r>
            <w:r w:rsidRPr="001E6138">
              <w:rPr>
                <w:rFonts w:ascii="Verdana" w:hAnsi="Verdana" w:cs="Arial"/>
                <w:b/>
                <w:sz w:val="18"/>
                <w:szCs w:val="18"/>
              </w:rPr>
              <w:t>Type of Room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FD113D" w:rsidRPr="001E6138" w:rsidRDefault="00FD113D" w:rsidP="001624F3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1E6138">
              <w:rPr>
                <w:rFonts w:ascii="Verdana" w:hAnsi="Verdana" w:cs="Arial"/>
                <w:b/>
                <w:sz w:val="18"/>
                <w:szCs w:val="18"/>
              </w:rPr>
              <w:t>No. of Rooms</w:t>
            </w:r>
          </w:p>
        </w:tc>
      </w:tr>
      <w:tr w:rsidR="00FD113D" w:rsidRPr="001E6138" w:rsidTr="000F5862">
        <w:trPr>
          <w:gridAfter w:val="2"/>
          <w:wAfter w:w="760" w:type="dxa"/>
        </w:trPr>
        <w:tc>
          <w:tcPr>
            <w:tcW w:w="35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Superior Single Room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D95892">
            <w:pPr>
              <w:spacing w:before="120"/>
              <w:ind w:left="18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Superior Twin Room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530186">
            <w:pPr>
              <w:spacing w:before="120"/>
              <w:ind w:left="18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113D" w:rsidRPr="001E6138" w:rsidTr="000F5862">
        <w:trPr>
          <w:gridAfter w:val="2"/>
          <w:wAfter w:w="760" w:type="dxa"/>
        </w:trPr>
        <w:tc>
          <w:tcPr>
            <w:tcW w:w="3598" w:type="dxa"/>
            <w:gridSpan w:val="2"/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113D" w:rsidRPr="001E6138" w:rsidTr="000F5862">
        <w:trPr>
          <w:gridAfter w:val="2"/>
          <w:wAfter w:w="760" w:type="dxa"/>
        </w:trPr>
        <w:tc>
          <w:tcPr>
            <w:tcW w:w="35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Deluxe Single Room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530186">
            <w:pPr>
              <w:spacing w:before="120"/>
              <w:ind w:left="18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Deluxe Twin Room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530186">
            <w:pPr>
              <w:spacing w:before="120"/>
              <w:ind w:left="18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113D" w:rsidRPr="001E6138" w:rsidTr="000F5862">
        <w:trPr>
          <w:gridAfter w:val="2"/>
          <w:wAfter w:w="760" w:type="dxa"/>
        </w:trPr>
        <w:tc>
          <w:tcPr>
            <w:tcW w:w="3598" w:type="dxa"/>
            <w:gridSpan w:val="2"/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113D" w:rsidRPr="001E6138" w:rsidTr="000F5862">
        <w:trPr>
          <w:gridAfter w:val="2"/>
          <w:wAfter w:w="760" w:type="dxa"/>
        </w:trPr>
        <w:tc>
          <w:tcPr>
            <w:tcW w:w="35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Club Room Single Room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530186">
            <w:pPr>
              <w:spacing w:before="120"/>
              <w:ind w:left="18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Club Room Twin Room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530186">
            <w:pPr>
              <w:spacing w:before="120"/>
              <w:ind w:left="183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113D" w:rsidRPr="001E6138" w:rsidTr="000F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0" w:type="dxa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113D" w:rsidRPr="001E6138" w:rsidRDefault="00FD113D" w:rsidP="001E6138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113D" w:rsidRPr="001E6138" w:rsidTr="000F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0" w:type="dxa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Arrival Date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530186">
            <w:pPr>
              <w:spacing w:before="120"/>
              <w:ind w:left="18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1E6138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Departure Date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D" w:rsidRPr="001E6138" w:rsidRDefault="00FD113D" w:rsidP="00530186">
            <w:pPr>
              <w:spacing w:before="120"/>
              <w:ind w:left="183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C6718" w:rsidRDefault="008C6718" w:rsidP="008C6718">
      <w:pPr>
        <w:ind w:left="540"/>
        <w:rPr>
          <w:rFonts w:ascii="Verdana" w:hAnsi="Verdana" w:cs="Arial"/>
          <w:sz w:val="18"/>
          <w:szCs w:val="18"/>
        </w:rPr>
      </w:pPr>
    </w:p>
    <w:p w:rsidR="00293E05" w:rsidRPr="001E6138" w:rsidRDefault="00293E05" w:rsidP="008C6718">
      <w:pPr>
        <w:numPr>
          <w:ilvl w:val="0"/>
          <w:numId w:val="17"/>
        </w:numPr>
        <w:spacing w:before="80"/>
        <w:ind w:left="900"/>
        <w:jc w:val="both"/>
        <w:rPr>
          <w:rFonts w:ascii="Verdana" w:hAnsi="Verdana" w:cs="Arial"/>
          <w:sz w:val="18"/>
          <w:szCs w:val="18"/>
        </w:rPr>
      </w:pPr>
      <w:r w:rsidRPr="001E6138">
        <w:rPr>
          <w:rFonts w:ascii="Verdana" w:hAnsi="Verdana" w:cs="Arial"/>
          <w:sz w:val="18"/>
          <w:szCs w:val="18"/>
        </w:rPr>
        <w:t xml:space="preserve">Check-in time </w:t>
      </w:r>
      <w:r w:rsidR="007348D8">
        <w:rPr>
          <w:rFonts w:ascii="Verdana" w:hAnsi="Verdana" w:cs="Arial"/>
          <w:sz w:val="18"/>
          <w:szCs w:val="18"/>
        </w:rPr>
        <w:t xml:space="preserve">for most hotels </w:t>
      </w:r>
      <w:r w:rsidRPr="001E6138">
        <w:rPr>
          <w:rFonts w:ascii="Verdana" w:hAnsi="Verdana" w:cs="Arial"/>
          <w:sz w:val="18"/>
          <w:szCs w:val="18"/>
        </w:rPr>
        <w:t xml:space="preserve">is at 1400 </w:t>
      </w:r>
      <w:proofErr w:type="spellStart"/>
      <w:r w:rsidRPr="001E6138">
        <w:rPr>
          <w:rFonts w:ascii="Verdana" w:hAnsi="Verdana" w:cs="Arial"/>
          <w:sz w:val="18"/>
          <w:szCs w:val="18"/>
        </w:rPr>
        <w:t>hrs</w:t>
      </w:r>
      <w:proofErr w:type="spellEnd"/>
      <w:r w:rsidRPr="001E6138">
        <w:rPr>
          <w:rFonts w:ascii="Verdana" w:hAnsi="Verdana" w:cs="Arial"/>
          <w:sz w:val="18"/>
          <w:szCs w:val="18"/>
        </w:rPr>
        <w:t xml:space="preserve"> and che</w:t>
      </w:r>
      <w:r w:rsidR="00661644">
        <w:rPr>
          <w:rFonts w:ascii="Verdana" w:hAnsi="Verdana" w:cs="Arial"/>
          <w:sz w:val="18"/>
          <w:szCs w:val="18"/>
        </w:rPr>
        <w:t>c</w:t>
      </w:r>
      <w:r w:rsidRPr="001E6138">
        <w:rPr>
          <w:rFonts w:ascii="Verdana" w:hAnsi="Verdana" w:cs="Arial"/>
          <w:sz w:val="18"/>
          <w:szCs w:val="18"/>
        </w:rPr>
        <w:t xml:space="preserve">k-out time is </w:t>
      </w:r>
      <w:r w:rsidR="00D05C34">
        <w:rPr>
          <w:rFonts w:ascii="Verdana" w:hAnsi="Verdana" w:cs="Arial"/>
          <w:sz w:val="18"/>
          <w:szCs w:val="18"/>
        </w:rPr>
        <w:t xml:space="preserve">1100 </w:t>
      </w:r>
      <w:proofErr w:type="spellStart"/>
      <w:r w:rsidR="00D05C34">
        <w:rPr>
          <w:rFonts w:ascii="Verdana" w:hAnsi="Verdana" w:cs="Arial"/>
          <w:sz w:val="18"/>
          <w:szCs w:val="18"/>
        </w:rPr>
        <w:t>hrs</w:t>
      </w:r>
      <w:proofErr w:type="spellEnd"/>
      <w:r w:rsidR="00D05C34">
        <w:rPr>
          <w:rFonts w:ascii="Verdana" w:hAnsi="Verdana" w:cs="Arial"/>
          <w:sz w:val="18"/>
          <w:szCs w:val="18"/>
        </w:rPr>
        <w:t xml:space="preserve"> / or </w:t>
      </w:r>
      <w:r w:rsidRPr="001E6138">
        <w:rPr>
          <w:rFonts w:ascii="Verdana" w:hAnsi="Verdana" w:cs="Arial"/>
          <w:sz w:val="18"/>
          <w:szCs w:val="18"/>
        </w:rPr>
        <w:t xml:space="preserve">1200 </w:t>
      </w:r>
      <w:proofErr w:type="spellStart"/>
      <w:r w:rsidRPr="001E6138">
        <w:rPr>
          <w:rFonts w:ascii="Verdana" w:hAnsi="Verdana" w:cs="Arial"/>
          <w:sz w:val="18"/>
          <w:szCs w:val="18"/>
        </w:rPr>
        <w:t>hrs</w:t>
      </w:r>
      <w:proofErr w:type="spellEnd"/>
    </w:p>
    <w:p w:rsidR="00293E05" w:rsidRPr="001E6138" w:rsidRDefault="00293E05" w:rsidP="008C6718">
      <w:pPr>
        <w:numPr>
          <w:ilvl w:val="0"/>
          <w:numId w:val="17"/>
        </w:numPr>
        <w:spacing w:before="80"/>
        <w:ind w:left="900"/>
        <w:jc w:val="both"/>
        <w:rPr>
          <w:rFonts w:ascii="Verdana" w:hAnsi="Verdana" w:cs="Arial"/>
          <w:sz w:val="18"/>
          <w:szCs w:val="18"/>
        </w:rPr>
      </w:pPr>
      <w:r w:rsidRPr="001E6138">
        <w:rPr>
          <w:rFonts w:ascii="Verdana" w:hAnsi="Verdana" w:cs="Arial"/>
          <w:sz w:val="18"/>
          <w:szCs w:val="18"/>
        </w:rPr>
        <w:t xml:space="preserve">Half-day room charges will apply for late check-out </w:t>
      </w:r>
      <w:r w:rsidR="007348D8">
        <w:rPr>
          <w:rFonts w:ascii="Verdana" w:hAnsi="Verdana" w:cs="Arial"/>
          <w:sz w:val="18"/>
          <w:szCs w:val="18"/>
        </w:rPr>
        <w:t xml:space="preserve">on or </w:t>
      </w:r>
      <w:r w:rsidR="00D05C34">
        <w:rPr>
          <w:rFonts w:ascii="Verdana" w:hAnsi="Verdana" w:cs="Arial"/>
          <w:sz w:val="18"/>
          <w:szCs w:val="18"/>
        </w:rPr>
        <w:t>at</w:t>
      </w:r>
      <w:r w:rsidRPr="001E6138">
        <w:rPr>
          <w:rFonts w:ascii="Verdana" w:hAnsi="Verdana" w:cs="Arial"/>
          <w:sz w:val="18"/>
          <w:szCs w:val="18"/>
        </w:rPr>
        <w:t xml:space="preserve"> 1800 </w:t>
      </w:r>
      <w:proofErr w:type="spellStart"/>
      <w:r w:rsidRPr="001E6138">
        <w:rPr>
          <w:rFonts w:ascii="Verdana" w:hAnsi="Verdana" w:cs="Arial"/>
          <w:sz w:val="18"/>
          <w:szCs w:val="18"/>
        </w:rPr>
        <w:t>hrs</w:t>
      </w:r>
      <w:proofErr w:type="spellEnd"/>
    </w:p>
    <w:p w:rsidR="00293E05" w:rsidRDefault="00D05C34" w:rsidP="008C6718">
      <w:pPr>
        <w:numPr>
          <w:ilvl w:val="0"/>
          <w:numId w:val="17"/>
        </w:numPr>
        <w:spacing w:before="80"/>
        <w:ind w:left="90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Rooms occupied </w:t>
      </w:r>
      <w:r w:rsidR="00293E05" w:rsidRPr="001E6138">
        <w:rPr>
          <w:rFonts w:ascii="Verdana" w:hAnsi="Verdana" w:cs="Arial"/>
          <w:sz w:val="18"/>
          <w:szCs w:val="18"/>
        </w:rPr>
        <w:t xml:space="preserve">after 1800 </w:t>
      </w:r>
      <w:proofErr w:type="spellStart"/>
      <w:r w:rsidR="00293E05" w:rsidRPr="001E6138">
        <w:rPr>
          <w:rFonts w:ascii="Verdana" w:hAnsi="Verdana" w:cs="Arial"/>
          <w:sz w:val="18"/>
          <w:szCs w:val="18"/>
        </w:rPr>
        <w:t>hrs</w:t>
      </w:r>
      <w:proofErr w:type="spellEnd"/>
      <w:r w:rsidR="00293E05" w:rsidRPr="001E6138">
        <w:rPr>
          <w:rFonts w:ascii="Verdana" w:hAnsi="Verdana" w:cs="Arial"/>
          <w:sz w:val="18"/>
          <w:szCs w:val="18"/>
        </w:rPr>
        <w:t xml:space="preserve"> will be charge</w:t>
      </w:r>
      <w:r>
        <w:rPr>
          <w:rFonts w:ascii="Verdana" w:hAnsi="Verdana" w:cs="Arial"/>
          <w:sz w:val="18"/>
          <w:szCs w:val="18"/>
        </w:rPr>
        <w:t>d</w:t>
      </w:r>
      <w:r w:rsidR="00293E05" w:rsidRPr="001E6138">
        <w:rPr>
          <w:rFonts w:ascii="Verdana" w:hAnsi="Verdana" w:cs="Arial"/>
          <w:sz w:val="18"/>
          <w:szCs w:val="18"/>
        </w:rPr>
        <w:t xml:space="preserve"> a</w:t>
      </w:r>
      <w:r w:rsidR="007348D8">
        <w:rPr>
          <w:rFonts w:ascii="Verdana" w:hAnsi="Verdana" w:cs="Arial"/>
          <w:sz w:val="18"/>
          <w:szCs w:val="18"/>
        </w:rPr>
        <w:t>t full day rate</w:t>
      </w:r>
      <w:r w:rsidR="00293E05" w:rsidRPr="001E6138">
        <w:rPr>
          <w:rFonts w:ascii="Verdana" w:hAnsi="Verdana" w:cs="Arial"/>
          <w:sz w:val="18"/>
          <w:szCs w:val="18"/>
        </w:rPr>
        <w:t>.</w:t>
      </w:r>
    </w:p>
    <w:p w:rsidR="001C0A05" w:rsidRDefault="001C0A0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1C0A05" w:rsidRPr="001E6138" w:rsidRDefault="001C0A05" w:rsidP="001C0A05">
      <w:pPr>
        <w:ind w:left="540"/>
        <w:rPr>
          <w:rFonts w:ascii="Verdana" w:hAnsi="Verdana" w:cs="Arial"/>
          <w:sz w:val="18"/>
          <w:szCs w:val="1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29"/>
        <w:gridCol w:w="667"/>
        <w:gridCol w:w="1429"/>
        <w:gridCol w:w="352"/>
        <w:gridCol w:w="1837"/>
        <w:gridCol w:w="868"/>
        <w:gridCol w:w="2161"/>
        <w:gridCol w:w="325"/>
      </w:tblGrid>
      <w:tr w:rsidR="00CE15CB" w:rsidRPr="001E6138" w:rsidTr="002F595A"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5CB" w:rsidRPr="001E6138" w:rsidRDefault="00CE15CB" w:rsidP="00FB5240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FLIGHT BOOKING RESERVATION INFO</w:t>
            </w:r>
          </w:p>
        </w:tc>
      </w:tr>
      <w:tr w:rsidR="00DB304A" w:rsidRPr="009E2837" w:rsidTr="00CE15CB">
        <w:trPr>
          <w:gridAfter w:val="1"/>
          <w:wAfter w:w="325" w:type="dxa"/>
        </w:trPr>
        <w:tc>
          <w:tcPr>
            <w:tcW w:w="2729" w:type="dxa"/>
            <w:shd w:val="clear" w:color="auto" w:fill="auto"/>
          </w:tcPr>
          <w:p w:rsidR="00DB304A" w:rsidRPr="009E2837" w:rsidRDefault="00DB304A" w:rsidP="00530186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304A" w:rsidRDefault="00DB304A" w:rsidP="00530186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auto"/>
          </w:tcPr>
          <w:p w:rsidR="00DB304A" w:rsidRPr="009E2837" w:rsidRDefault="00DB304A" w:rsidP="00530186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DB304A" w:rsidRPr="009E2837" w:rsidRDefault="00DB304A" w:rsidP="00DB304A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4A" w:rsidRDefault="00DB304A" w:rsidP="000F5862">
            <w:pPr>
              <w:spacing w:before="120"/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304A" w:rsidRPr="009E2837" w:rsidTr="00CE15CB">
        <w:trPr>
          <w:gridAfter w:val="1"/>
          <w:wAfter w:w="325" w:type="dxa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auto"/>
          </w:tcPr>
          <w:p w:rsidR="00DB304A" w:rsidRPr="009E2837" w:rsidRDefault="00DB304A" w:rsidP="00530186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  <w:r w:rsidRPr="009E2837">
              <w:rPr>
                <w:rFonts w:ascii="Verdana" w:hAnsi="Verdana" w:cs="Arial"/>
                <w:b/>
                <w:sz w:val="18"/>
                <w:szCs w:val="18"/>
              </w:rPr>
              <w:t>Type of Class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04A" w:rsidRPr="009E2837" w:rsidRDefault="00DB304A" w:rsidP="00530186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DB304A" w:rsidRPr="009E2837" w:rsidRDefault="00DB304A" w:rsidP="00530186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304A" w:rsidRPr="009E2837" w:rsidRDefault="00DB304A" w:rsidP="00DB304A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  <w:r w:rsidRPr="009E2837">
              <w:rPr>
                <w:rFonts w:ascii="Verdana" w:hAnsi="Verdana" w:cs="Arial"/>
                <w:b/>
                <w:sz w:val="18"/>
                <w:szCs w:val="18"/>
              </w:rPr>
              <w:t xml:space="preserve">No of </w:t>
            </w:r>
            <w:proofErr w:type="spellStart"/>
            <w:r w:rsidRPr="009E2837">
              <w:rPr>
                <w:rFonts w:ascii="Verdana" w:hAnsi="Verdana" w:cs="Arial"/>
                <w:b/>
                <w:sz w:val="18"/>
                <w:szCs w:val="18"/>
              </w:rPr>
              <w:t>Pax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4A" w:rsidRPr="001E6138" w:rsidRDefault="00DB304A" w:rsidP="000F5862">
            <w:pPr>
              <w:spacing w:before="120"/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304A" w:rsidRPr="001E6138" w:rsidTr="00CE15CB">
        <w:trPr>
          <w:gridAfter w:val="1"/>
          <w:wAfter w:w="325" w:type="dxa"/>
        </w:trPr>
        <w:tc>
          <w:tcPr>
            <w:tcW w:w="2729" w:type="dxa"/>
            <w:shd w:val="clear" w:color="auto" w:fill="auto"/>
          </w:tcPr>
          <w:p w:rsidR="00DB304A" w:rsidRDefault="00DB304A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B304A" w:rsidRDefault="00DB304A" w:rsidP="00530186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auto"/>
          </w:tcPr>
          <w:p w:rsidR="00DB304A" w:rsidRPr="001E6138" w:rsidRDefault="00DB304A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DB304A" w:rsidRDefault="00DB304A" w:rsidP="005761E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4A" w:rsidRDefault="00DB304A" w:rsidP="00530186">
            <w:pPr>
              <w:spacing w:before="120"/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CE15CB">
        <w:trPr>
          <w:gridAfter w:val="1"/>
          <w:wAfter w:w="325" w:type="dxa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Date of Departure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CF" w:rsidRPr="001E6138" w:rsidRDefault="006A69E6" w:rsidP="00B31F0D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</w:t>
            </w:r>
            <w:r w:rsidR="00037CCF">
              <w:rPr>
                <w:rFonts w:ascii="Verdana" w:hAnsi="Verdana" w:cs="Arial"/>
                <w:i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</w:t>
            </w:r>
            <w:r w:rsidR="00037CCF">
              <w:rPr>
                <w:rFonts w:ascii="Verdana" w:hAnsi="Verdana" w:cs="Arial"/>
                <w:i/>
                <w:sz w:val="18"/>
                <w:szCs w:val="18"/>
              </w:rPr>
              <w:t>/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761E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Departure City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CE15CB">
        <w:trPr>
          <w:gridAfter w:val="1"/>
          <w:wAfter w:w="325" w:type="dxa"/>
        </w:trPr>
        <w:tc>
          <w:tcPr>
            <w:tcW w:w="2729" w:type="dxa"/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CE15CB">
        <w:trPr>
          <w:gridAfter w:val="1"/>
          <w:wAfter w:w="325" w:type="dxa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761E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Date of Return 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CF" w:rsidRPr="001E6138" w:rsidRDefault="006D6CBA" w:rsidP="006D6CBA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   </w:t>
            </w:r>
            <w:r w:rsidR="00037CCF">
              <w:rPr>
                <w:rFonts w:ascii="Verdana" w:hAnsi="Verdana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761E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De</w:t>
            </w:r>
            <w:r>
              <w:rPr>
                <w:rFonts w:ascii="Verdana" w:hAnsi="Verdana" w:cs="Arial"/>
                <w:sz w:val="18"/>
                <w:szCs w:val="18"/>
              </w:rPr>
              <w:t>parture City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CE15CB">
        <w:trPr>
          <w:gridAfter w:val="1"/>
          <w:wAfter w:w="325" w:type="dxa"/>
        </w:trPr>
        <w:tc>
          <w:tcPr>
            <w:tcW w:w="2729" w:type="dxa"/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CE15CB">
        <w:trPr>
          <w:gridAfter w:val="1"/>
          <w:wAfter w:w="325" w:type="dxa"/>
        </w:trPr>
        <w:tc>
          <w:tcPr>
            <w:tcW w:w="33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Frequent Flyer Membership No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9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Mobile No.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CE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CCF" w:rsidRPr="001E6138" w:rsidRDefault="00037CCF" w:rsidP="00530186">
            <w:pPr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CE1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5" w:type="dxa"/>
        </w:trPr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>Arrival Date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CF" w:rsidRPr="001E6138" w:rsidRDefault="00B31F0D" w:rsidP="008F287C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/        /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Email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9287A" w:rsidRDefault="0049287A" w:rsidP="00FD113D">
      <w:pPr>
        <w:numPr>
          <w:ilvl w:val="0"/>
          <w:numId w:val="17"/>
        </w:numPr>
        <w:spacing w:before="80"/>
        <w:ind w:left="90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 Flights shown on package are for reference only</w:t>
      </w:r>
    </w:p>
    <w:p w:rsidR="005761E2" w:rsidRPr="001E6138" w:rsidRDefault="0049287A" w:rsidP="00FD113D">
      <w:pPr>
        <w:numPr>
          <w:ilvl w:val="0"/>
          <w:numId w:val="17"/>
        </w:numPr>
        <w:spacing w:before="80"/>
        <w:ind w:left="90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Flight and Booking class requested are subject to change and availability</w:t>
      </w:r>
      <w:r w:rsidR="008C3F1E">
        <w:rPr>
          <w:rFonts w:ascii="Verdana" w:hAnsi="Verdana" w:cs="Arial"/>
          <w:sz w:val="18"/>
          <w:szCs w:val="18"/>
        </w:rPr>
        <w:t xml:space="preserve"> upon receipt of booking request form.</w:t>
      </w:r>
    </w:p>
    <w:p w:rsidR="005761E2" w:rsidRPr="001E6138" w:rsidRDefault="0049287A" w:rsidP="00FD113D">
      <w:pPr>
        <w:numPr>
          <w:ilvl w:val="0"/>
          <w:numId w:val="17"/>
        </w:numPr>
        <w:spacing w:before="80"/>
        <w:ind w:left="90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Cancellations and Changes are subject to Airlines Rules, Terms and Conditions and charges are applicable.</w:t>
      </w:r>
    </w:p>
    <w:p w:rsidR="005761E2" w:rsidRPr="001E6138" w:rsidRDefault="0049287A" w:rsidP="00FD113D">
      <w:pPr>
        <w:numPr>
          <w:ilvl w:val="0"/>
          <w:numId w:val="17"/>
        </w:numPr>
        <w:spacing w:before="80"/>
        <w:ind w:left="90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 copy of the Passport with more than 6 months </w:t>
      </w:r>
      <w:r w:rsidR="007825B4">
        <w:rPr>
          <w:rFonts w:ascii="Verdana" w:hAnsi="Verdana" w:cs="Arial"/>
          <w:sz w:val="18"/>
          <w:szCs w:val="18"/>
        </w:rPr>
        <w:t xml:space="preserve">travel </w:t>
      </w:r>
      <w:r>
        <w:rPr>
          <w:rFonts w:ascii="Verdana" w:hAnsi="Verdana" w:cs="Arial"/>
          <w:sz w:val="18"/>
          <w:szCs w:val="18"/>
        </w:rPr>
        <w:t>validity has to be furnished for airlines bookings.</w:t>
      </w:r>
      <w:r w:rsidR="007825B4">
        <w:rPr>
          <w:rFonts w:ascii="Verdana" w:hAnsi="Verdana" w:cs="Arial"/>
          <w:sz w:val="18"/>
          <w:szCs w:val="18"/>
        </w:rPr>
        <w:t xml:space="preserve"> Entry Visas have to be applied for at the respective country of origin.</w:t>
      </w:r>
    </w:p>
    <w:p w:rsidR="005761E2" w:rsidRDefault="005761E2" w:rsidP="00FD113D">
      <w:pPr>
        <w:pBdr>
          <w:bottom w:val="single" w:sz="4" w:space="1" w:color="auto"/>
        </w:pBdr>
        <w:spacing w:before="80"/>
        <w:jc w:val="both"/>
        <w:rPr>
          <w:rFonts w:ascii="Verdana" w:hAnsi="Verdana" w:cs="Arial"/>
          <w:b/>
          <w:sz w:val="18"/>
          <w:szCs w:val="18"/>
        </w:rPr>
      </w:pPr>
    </w:p>
    <w:p w:rsidR="005761E2" w:rsidRDefault="005761E2" w:rsidP="00E97861">
      <w:pPr>
        <w:pBdr>
          <w:bottom w:val="single" w:sz="4" w:space="1" w:color="auto"/>
        </w:pBdr>
        <w:rPr>
          <w:rFonts w:ascii="Verdana" w:hAnsi="Verdana" w:cs="Arial"/>
          <w:b/>
          <w:sz w:val="18"/>
          <w:szCs w:val="18"/>
        </w:rPr>
      </w:pPr>
    </w:p>
    <w:p w:rsidR="005761E2" w:rsidRDefault="005761E2" w:rsidP="00E97861">
      <w:pPr>
        <w:pBdr>
          <w:bottom w:val="single" w:sz="4" w:space="1" w:color="auto"/>
        </w:pBdr>
        <w:rPr>
          <w:rFonts w:ascii="Verdana" w:hAnsi="Verdana" w:cs="Arial"/>
          <w:b/>
          <w:sz w:val="18"/>
          <w:szCs w:val="1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2678"/>
        <w:gridCol w:w="2096"/>
        <w:gridCol w:w="349"/>
        <w:gridCol w:w="2275"/>
        <w:gridCol w:w="331"/>
        <w:gridCol w:w="1427"/>
        <w:gridCol w:w="852"/>
      </w:tblGrid>
      <w:tr w:rsidR="00CE15CB" w:rsidRPr="001E6138" w:rsidTr="008E0805">
        <w:tc>
          <w:tcPr>
            <w:tcW w:w="100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15CB" w:rsidRPr="001E6138" w:rsidRDefault="00CE15CB" w:rsidP="00FB5240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AIRPORT TRANSFER REQUEST INFO</w:t>
            </w:r>
          </w:p>
        </w:tc>
      </w:tr>
      <w:tr w:rsidR="00274D28" w:rsidRPr="001C0A05" w:rsidTr="00037CCF">
        <w:trPr>
          <w:gridAfter w:val="1"/>
          <w:wAfter w:w="852" w:type="dxa"/>
        </w:trPr>
        <w:tc>
          <w:tcPr>
            <w:tcW w:w="2678" w:type="dxa"/>
            <w:shd w:val="clear" w:color="auto" w:fill="auto"/>
          </w:tcPr>
          <w:p w:rsidR="00274D28" w:rsidRPr="001C0A05" w:rsidRDefault="00274D28" w:rsidP="001C0A05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74D28" w:rsidRPr="001C0A05" w:rsidRDefault="00274D28" w:rsidP="001C0A05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</w:tcPr>
          <w:p w:rsidR="00274D28" w:rsidRPr="001C0A05" w:rsidRDefault="00274D28" w:rsidP="001C0A05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:rsidR="00274D28" w:rsidRPr="001C0A05" w:rsidRDefault="00274D28" w:rsidP="001C0A05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274D28" w:rsidRPr="001C0A05" w:rsidRDefault="00274D28" w:rsidP="001C0A05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E2837" w:rsidRPr="001E6138" w:rsidTr="00037CCF">
        <w:trPr>
          <w:gridAfter w:val="1"/>
          <w:wAfter w:w="852" w:type="dxa"/>
        </w:trPr>
        <w:tc>
          <w:tcPr>
            <w:tcW w:w="2678" w:type="dxa"/>
            <w:shd w:val="clear" w:color="auto" w:fill="auto"/>
          </w:tcPr>
          <w:p w:rsidR="009E2837" w:rsidRPr="009E2837" w:rsidRDefault="009E2837" w:rsidP="00BF5412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  <w:r w:rsidRPr="009E2837">
              <w:rPr>
                <w:rFonts w:ascii="Verdana" w:hAnsi="Verdana" w:cs="Arial"/>
                <w:b/>
                <w:sz w:val="18"/>
                <w:szCs w:val="18"/>
              </w:rPr>
              <w:t>Type of Class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9E2837" w:rsidRPr="009E2837" w:rsidRDefault="009E2837" w:rsidP="00BF5412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</w:tcPr>
          <w:p w:rsidR="009E2837" w:rsidRPr="009E2837" w:rsidRDefault="009E2837" w:rsidP="00BF5412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:rsidR="009E2837" w:rsidRPr="009E2837" w:rsidRDefault="009E2837" w:rsidP="00BF5412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9E2837" w:rsidRPr="009E2837" w:rsidRDefault="009E2837" w:rsidP="00BF5412">
            <w:pPr>
              <w:spacing w:before="120"/>
              <w:ind w:left="79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837" w:rsidRPr="001E6138" w:rsidTr="00037CCF">
        <w:trPr>
          <w:gridAfter w:val="1"/>
          <w:wAfter w:w="852" w:type="dxa"/>
        </w:trPr>
        <w:tc>
          <w:tcPr>
            <w:tcW w:w="2678" w:type="dxa"/>
            <w:shd w:val="clear" w:color="auto" w:fill="auto"/>
          </w:tcPr>
          <w:p w:rsidR="009E2837" w:rsidRDefault="009E2837" w:rsidP="0049287A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837" w:rsidRDefault="009E2837" w:rsidP="00BF5412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nil"/>
            </w:tcBorders>
            <w:shd w:val="clear" w:color="auto" w:fill="auto"/>
          </w:tcPr>
          <w:p w:rsidR="009E2837" w:rsidRPr="001E6138" w:rsidRDefault="009E2837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:rsidR="009E2837" w:rsidRDefault="009E2837" w:rsidP="0049287A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2837" w:rsidRPr="001E6138" w:rsidRDefault="009E2837" w:rsidP="009E2837">
            <w:pPr>
              <w:spacing w:before="120"/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037CCF">
        <w:trPr>
          <w:gridAfter w:val="1"/>
          <w:wAfter w:w="852" w:type="dxa"/>
        </w:trPr>
        <w:tc>
          <w:tcPr>
            <w:tcW w:w="2678" w:type="dxa"/>
            <w:tcBorders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49287A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Date of Arrival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CF" w:rsidRPr="001E6138" w:rsidRDefault="00B31F0D" w:rsidP="008F287C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/        /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037CCF" w:rsidRPr="009E2837" w:rsidRDefault="00037CCF" w:rsidP="000F5862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No of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Paxs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F" w:rsidRPr="009E2837" w:rsidRDefault="00037CCF" w:rsidP="000F5862">
            <w:pPr>
              <w:spacing w:before="120"/>
              <w:ind w:left="79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37CCF" w:rsidRPr="001E6138" w:rsidTr="00037CCF">
        <w:trPr>
          <w:gridAfter w:val="1"/>
          <w:wAfter w:w="852" w:type="dxa"/>
        </w:trPr>
        <w:tc>
          <w:tcPr>
            <w:tcW w:w="2678" w:type="dxa"/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CCF" w:rsidRPr="001E6138" w:rsidRDefault="00037CCF" w:rsidP="009E2837">
            <w:pPr>
              <w:ind w:left="9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nil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:rsidR="00037CCF" w:rsidRDefault="00037CCF" w:rsidP="000F586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CCF" w:rsidRPr="001E6138" w:rsidRDefault="00037CCF" w:rsidP="009E2837">
            <w:pPr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037CCF">
        <w:trPr>
          <w:gridAfter w:val="1"/>
          <w:wAfter w:w="852" w:type="dxa"/>
        </w:trPr>
        <w:tc>
          <w:tcPr>
            <w:tcW w:w="2678" w:type="dxa"/>
            <w:tcBorders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49287A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Time of Arrival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CF" w:rsidRPr="001E6138" w:rsidRDefault="006D6CBA" w:rsidP="006D6CBA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   </w:t>
            </w:r>
            <w:r w:rsidR="00037CCF">
              <w:rPr>
                <w:rFonts w:ascii="Verdana" w:hAnsi="Verdana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0F586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Flight No 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F" w:rsidRPr="009E2837" w:rsidRDefault="00037CCF" w:rsidP="000F5862">
            <w:pPr>
              <w:spacing w:before="120"/>
              <w:ind w:left="79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37CCF" w:rsidRPr="001E6138" w:rsidTr="00037CCF">
        <w:trPr>
          <w:gridAfter w:val="1"/>
          <w:wAfter w:w="852" w:type="dxa"/>
        </w:trPr>
        <w:tc>
          <w:tcPr>
            <w:tcW w:w="2678" w:type="dxa"/>
            <w:shd w:val="clear" w:color="auto" w:fill="auto"/>
          </w:tcPr>
          <w:p w:rsidR="00037CCF" w:rsidRDefault="00037CCF" w:rsidP="0049287A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CCF" w:rsidRPr="001E6138" w:rsidRDefault="00037CCF" w:rsidP="009E2837">
            <w:pPr>
              <w:spacing w:before="120"/>
              <w:ind w:left="9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nil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:rsidR="00037CCF" w:rsidRPr="001E6138" w:rsidRDefault="00037CCF" w:rsidP="000F5862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CCF" w:rsidRPr="001E6138" w:rsidRDefault="00037CCF" w:rsidP="009E2837">
            <w:pPr>
              <w:spacing w:before="120"/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037CCF">
        <w:trPr>
          <w:gridAfter w:val="1"/>
          <w:wAfter w:w="852" w:type="dxa"/>
        </w:trPr>
        <w:tc>
          <w:tcPr>
            <w:tcW w:w="2678" w:type="dxa"/>
            <w:tcBorders>
              <w:right w:val="single" w:sz="4" w:space="0" w:color="auto"/>
            </w:tcBorders>
            <w:shd w:val="clear" w:color="auto" w:fill="auto"/>
          </w:tcPr>
          <w:p w:rsidR="00037CCF" w:rsidRDefault="00037CCF" w:rsidP="0049287A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Flight No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9E2837">
            <w:pPr>
              <w:spacing w:before="120"/>
              <w:ind w:left="9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0F586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Hotel Drop Off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F" w:rsidRPr="009E2837" w:rsidRDefault="00037CCF" w:rsidP="000F5862">
            <w:pPr>
              <w:spacing w:before="120"/>
              <w:ind w:left="79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37CCF" w:rsidRPr="001E6138" w:rsidTr="00037CCF">
        <w:trPr>
          <w:gridAfter w:val="1"/>
          <w:wAfter w:w="852" w:type="dxa"/>
        </w:trPr>
        <w:tc>
          <w:tcPr>
            <w:tcW w:w="2678" w:type="dxa"/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CCF" w:rsidRPr="001E6138" w:rsidRDefault="00037CCF" w:rsidP="009E2837">
            <w:pPr>
              <w:ind w:left="9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left w:val="nil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:rsidR="00037CCF" w:rsidRDefault="00037CCF" w:rsidP="000F586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CCF" w:rsidRPr="001E6138" w:rsidRDefault="00037CCF" w:rsidP="009E2837">
            <w:pPr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037CCF">
        <w:trPr>
          <w:gridAfter w:val="1"/>
          <w:wAfter w:w="852" w:type="dxa"/>
        </w:trPr>
        <w:tc>
          <w:tcPr>
            <w:tcW w:w="2678" w:type="dxa"/>
            <w:tcBorders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F57A0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Date of Departure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CF" w:rsidRPr="001E6138" w:rsidRDefault="006D6CBA" w:rsidP="008F287C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/        /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037CCF" w:rsidRDefault="00037CCF" w:rsidP="000F586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Hotel Pick Up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F" w:rsidRPr="009E2837" w:rsidRDefault="00037CCF" w:rsidP="000F5862">
            <w:pPr>
              <w:spacing w:before="120"/>
              <w:ind w:left="79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37CCF" w:rsidRPr="001E6138" w:rsidTr="0003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CCF" w:rsidRPr="001E6138" w:rsidRDefault="00037CCF" w:rsidP="009E2837">
            <w:pPr>
              <w:ind w:left="9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530186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0F5862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CCF" w:rsidRPr="001E6138" w:rsidRDefault="00037CCF" w:rsidP="009E2837">
            <w:pPr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03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F57A0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Time of Pick Up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CF" w:rsidRPr="001E6138" w:rsidRDefault="006D6CBA" w:rsidP="006D6CBA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   </w:t>
            </w:r>
            <w:r w:rsidR="00037CCF">
              <w:rPr>
                <w:rFonts w:ascii="Verdana" w:hAnsi="Verdana" w:cs="Arial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CCF" w:rsidRPr="001E6138" w:rsidRDefault="00037CCF" w:rsidP="000F586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Departure Time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CF" w:rsidRPr="001E6138" w:rsidRDefault="006D6CBA" w:rsidP="008F287C">
            <w:pPr>
              <w:spacing w:before="12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           :</w:t>
            </w:r>
          </w:p>
        </w:tc>
      </w:tr>
      <w:tr w:rsidR="00037CCF" w:rsidRPr="001C0A05" w:rsidTr="0003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CF" w:rsidRDefault="00037CCF" w:rsidP="001C0A05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CCF" w:rsidRPr="001E6138" w:rsidRDefault="00037CCF" w:rsidP="001C0A05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1C0A05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CF" w:rsidRDefault="00037CCF" w:rsidP="001C0A05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1C0A05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7CCF" w:rsidRPr="001E6138" w:rsidTr="0003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7CCF" w:rsidRDefault="00037CCF" w:rsidP="00F57A02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Flight No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CF" w:rsidRPr="009E2837" w:rsidRDefault="00037CCF" w:rsidP="000F5862">
            <w:pPr>
              <w:spacing w:before="120"/>
              <w:ind w:left="79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CF" w:rsidRDefault="00037CCF" w:rsidP="00530186">
            <w:pPr>
              <w:spacing w:before="120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CCF" w:rsidRPr="001E6138" w:rsidRDefault="00037CCF" w:rsidP="009E2837">
            <w:pPr>
              <w:spacing w:before="120"/>
              <w:ind w:left="79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624F3" w:rsidRDefault="001624F3" w:rsidP="001624F3">
      <w:pPr>
        <w:spacing w:before="120"/>
        <w:ind w:left="900"/>
        <w:rPr>
          <w:rFonts w:ascii="Verdana" w:hAnsi="Verdana" w:cs="Arial"/>
          <w:sz w:val="18"/>
          <w:szCs w:val="18"/>
        </w:rPr>
      </w:pPr>
    </w:p>
    <w:p w:rsidR="0049287A" w:rsidRDefault="0049287A" w:rsidP="00FD113D">
      <w:pPr>
        <w:numPr>
          <w:ilvl w:val="0"/>
          <w:numId w:val="17"/>
        </w:numPr>
        <w:spacing w:before="80"/>
        <w:ind w:left="90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All </w:t>
      </w:r>
      <w:r w:rsidR="00F57A02">
        <w:rPr>
          <w:rFonts w:ascii="Verdana" w:hAnsi="Verdana" w:cs="Arial"/>
          <w:sz w:val="18"/>
          <w:szCs w:val="18"/>
        </w:rPr>
        <w:t xml:space="preserve">transfers are based on Standard </w:t>
      </w:r>
      <w:proofErr w:type="gramStart"/>
      <w:r w:rsidR="00F57A02">
        <w:rPr>
          <w:rFonts w:ascii="Verdana" w:hAnsi="Verdana" w:cs="Arial"/>
          <w:sz w:val="18"/>
          <w:szCs w:val="18"/>
        </w:rPr>
        <w:t>Vehicle</w:t>
      </w:r>
      <w:r w:rsidR="00274D28">
        <w:rPr>
          <w:rFonts w:ascii="Verdana" w:hAnsi="Verdana" w:cs="Arial"/>
          <w:sz w:val="18"/>
          <w:szCs w:val="18"/>
        </w:rPr>
        <w:t>(</w:t>
      </w:r>
      <w:proofErr w:type="gramEnd"/>
      <w:r w:rsidR="00665104">
        <w:rPr>
          <w:rFonts w:ascii="Verdana" w:hAnsi="Verdana" w:cs="Arial"/>
          <w:sz w:val="18"/>
          <w:szCs w:val="18"/>
        </w:rPr>
        <w:t>Standard</w:t>
      </w:r>
      <w:r w:rsidR="00274D28">
        <w:rPr>
          <w:rFonts w:ascii="Verdana" w:hAnsi="Verdana" w:cs="Arial"/>
          <w:sz w:val="18"/>
          <w:szCs w:val="18"/>
        </w:rPr>
        <w:t xml:space="preserve"> Car or Standard Van)</w:t>
      </w:r>
      <w:r w:rsidR="00F57A02">
        <w:rPr>
          <w:rFonts w:ascii="Verdana" w:hAnsi="Verdana" w:cs="Arial"/>
          <w:sz w:val="18"/>
          <w:szCs w:val="18"/>
        </w:rPr>
        <w:t xml:space="preserve"> </w:t>
      </w:r>
      <w:r w:rsidR="002C47E9">
        <w:rPr>
          <w:rFonts w:ascii="Verdana" w:hAnsi="Verdana" w:cs="Arial"/>
          <w:sz w:val="18"/>
          <w:szCs w:val="18"/>
        </w:rPr>
        <w:t>UNLESS OTHERWISE SPECIFIED.</w:t>
      </w:r>
    </w:p>
    <w:p w:rsidR="00F57A02" w:rsidRDefault="00F57A02" w:rsidP="00FD113D">
      <w:pPr>
        <w:numPr>
          <w:ilvl w:val="0"/>
          <w:numId w:val="17"/>
        </w:numPr>
        <w:spacing w:before="80"/>
        <w:ind w:left="90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Paging will be done at the respective airport for the name shown as per booking. </w:t>
      </w:r>
    </w:p>
    <w:p w:rsidR="00F57A02" w:rsidRDefault="00F57A02" w:rsidP="00FD113D">
      <w:pPr>
        <w:numPr>
          <w:ilvl w:val="0"/>
          <w:numId w:val="17"/>
        </w:numPr>
        <w:spacing w:before="80"/>
        <w:ind w:left="90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For more than 02 </w:t>
      </w:r>
      <w:proofErr w:type="spellStart"/>
      <w:r>
        <w:rPr>
          <w:rFonts w:ascii="Verdana" w:hAnsi="Verdana" w:cs="Arial"/>
          <w:sz w:val="18"/>
          <w:szCs w:val="18"/>
        </w:rPr>
        <w:t>paxs</w:t>
      </w:r>
      <w:proofErr w:type="spellEnd"/>
      <w:r>
        <w:rPr>
          <w:rFonts w:ascii="Verdana" w:hAnsi="Verdana" w:cs="Arial"/>
          <w:sz w:val="18"/>
          <w:szCs w:val="18"/>
        </w:rPr>
        <w:t>, the Lead Name in the group will be on the Paging Board.</w:t>
      </w:r>
    </w:p>
    <w:p w:rsidR="00F57A02" w:rsidRDefault="00F57A02" w:rsidP="00FD113D">
      <w:pPr>
        <w:numPr>
          <w:ilvl w:val="0"/>
          <w:numId w:val="17"/>
        </w:numPr>
        <w:spacing w:before="80"/>
        <w:ind w:left="90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The Driver will arrive and wait for the guest for 30 minutes</w:t>
      </w:r>
      <w:r w:rsidR="002C47E9">
        <w:rPr>
          <w:rFonts w:ascii="Verdana" w:hAnsi="Verdana" w:cs="Arial"/>
          <w:sz w:val="18"/>
          <w:szCs w:val="18"/>
        </w:rPr>
        <w:t xml:space="preserve"> with the vehicle</w:t>
      </w:r>
      <w:r>
        <w:rPr>
          <w:rFonts w:ascii="Verdana" w:hAnsi="Verdana" w:cs="Arial"/>
          <w:sz w:val="18"/>
          <w:szCs w:val="18"/>
        </w:rPr>
        <w:t xml:space="preserve">. In case of delays, another 30 minutes would be scheduled. After which it would be deemed as NO SHOW and charges </w:t>
      </w:r>
      <w:r w:rsidR="002C47E9">
        <w:rPr>
          <w:rFonts w:ascii="Verdana" w:hAnsi="Verdana" w:cs="Arial"/>
          <w:sz w:val="18"/>
          <w:szCs w:val="18"/>
        </w:rPr>
        <w:t xml:space="preserve">become </w:t>
      </w:r>
      <w:r>
        <w:rPr>
          <w:rFonts w:ascii="Verdana" w:hAnsi="Verdana" w:cs="Arial"/>
          <w:sz w:val="18"/>
          <w:szCs w:val="18"/>
        </w:rPr>
        <w:t>applicable.</w:t>
      </w:r>
      <w:r w:rsidR="002C47E9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2C47E9">
        <w:rPr>
          <w:rFonts w:ascii="Verdana" w:hAnsi="Verdana" w:cs="Arial"/>
          <w:sz w:val="18"/>
          <w:szCs w:val="18"/>
        </w:rPr>
        <w:t>No refund nor</w:t>
      </w:r>
      <w:proofErr w:type="gramEnd"/>
      <w:r w:rsidR="002C47E9">
        <w:rPr>
          <w:rFonts w:ascii="Verdana" w:hAnsi="Verdana" w:cs="Arial"/>
          <w:sz w:val="18"/>
          <w:szCs w:val="18"/>
        </w:rPr>
        <w:t xml:space="preserve"> replacement would be entertained.</w:t>
      </w:r>
    </w:p>
    <w:p w:rsidR="00F57A02" w:rsidRDefault="00F57A02" w:rsidP="00F57A02">
      <w:pPr>
        <w:spacing w:before="120"/>
        <w:ind w:left="900"/>
        <w:rPr>
          <w:rFonts w:ascii="Verdana" w:hAnsi="Verdana" w:cs="Arial"/>
          <w:sz w:val="18"/>
          <w:szCs w:val="18"/>
        </w:rPr>
      </w:pPr>
    </w:p>
    <w:p w:rsidR="00CE15CB" w:rsidRDefault="00CE15CB" w:rsidP="00F57A02">
      <w:pPr>
        <w:spacing w:before="120"/>
        <w:ind w:left="900"/>
        <w:rPr>
          <w:rFonts w:ascii="Verdana" w:hAnsi="Verdana" w:cs="Arial"/>
          <w:sz w:val="18"/>
          <w:szCs w:val="18"/>
        </w:rPr>
      </w:pPr>
    </w:p>
    <w:p w:rsidR="005761E2" w:rsidRDefault="005761E2" w:rsidP="00CE15CB">
      <w:pPr>
        <w:rPr>
          <w:rFonts w:ascii="Verdana" w:hAnsi="Verdana" w:cs="Arial"/>
          <w:b/>
          <w:sz w:val="18"/>
          <w:szCs w:val="18"/>
        </w:rPr>
      </w:pPr>
    </w:p>
    <w:p w:rsidR="00FB2E96" w:rsidRDefault="00FB2E96" w:rsidP="00CE15CB">
      <w:pPr>
        <w:rPr>
          <w:rFonts w:ascii="Verdana" w:hAnsi="Verdana" w:cs="Arial"/>
          <w:b/>
          <w:sz w:val="18"/>
          <w:szCs w:val="18"/>
        </w:rPr>
      </w:pPr>
    </w:p>
    <w:p w:rsidR="00CE15CB" w:rsidRDefault="00CE15CB" w:rsidP="00E97861">
      <w:pPr>
        <w:pBdr>
          <w:bottom w:val="single" w:sz="4" w:space="1" w:color="auto"/>
        </w:pBdr>
        <w:rPr>
          <w:rFonts w:ascii="Verdana" w:hAnsi="Verdana" w:cs="Arial"/>
          <w:b/>
          <w:sz w:val="18"/>
          <w:szCs w:val="1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CE15CB" w:rsidRPr="001E6138" w:rsidTr="00D8290F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CE15CB" w:rsidRPr="001E6138" w:rsidRDefault="00CE15CB" w:rsidP="00D8290F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PAYMENT FOR TICKET / HOTEL / TRANSFER / TOUR  -  GUARANTEED UPON PAYMENT</w:t>
            </w:r>
          </w:p>
        </w:tc>
      </w:tr>
    </w:tbl>
    <w:p w:rsidR="00CE15CB" w:rsidRDefault="00CE15CB" w:rsidP="00CE15CB">
      <w:pPr>
        <w:rPr>
          <w:rFonts w:ascii="Verdana" w:hAnsi="Verdana" w:cs="Arial"/>
          <w:b/>
          <w:sz w:val="18"/>
          <w:szCs w:val="18"/>
        </w:rPr>
      </w:pPr>
    </w:p>
    <w:p w:rsidR="00CE15CB" w:rsidRDefault="00CE15CB" w:rsidP="00CE15CB">
      <w:pPr>
        <w:rPr>
          <w:rFonts w:ascii="Verdana" w:hAnsi="Verdana" w:cs="Arial"/>
          <w:b/>
          <w:sz w:val="18"/>
          <w:szCs w:val="18"/>
        </w:rPr>
      </w:pPr>
    </w:p>
    <w:tbl>
      <w:tblPr>
        <w:tblW w:w="9720" w:type="dxa"/>
        <w:tblInd w:w="288" w:type="dxa"/>
        <w:tblLook w:val="04A0" w:firstRow="1" w:lastRow="0" w:firstColumn="1" w:lastColumn="0" w:noHBand="0" w:noVBand="1"/>
      </w:tblPr>
      <w:tblGrid>
        <w:gridCol w:w="2790"/>
        <w:gridCol w:w="900"/>
        <w:gridCol w:w="6030"/>
      </w:tblGrid>
      <w:tr w:rsidR="00293E05" w:rsidRPr="001E6138" w:rsidTr="00DB304A">
        <w:trPr>
          <w:trHeight w:val="685"/>
        </w:trPr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293E05" w:rsidRPr="001E6138" w:rsidRDefault="00FB2E96" w:rsidP="00CE15C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Link </w:t>
            </w:r>
            <w:r w:rsidR="00894F4B">
              <w:rPr>
                <w:rFonts w:ascii="Verdana" w:hAnsi="Verdana" w:cs="Arial"/>
                <w:sz w:val="18"/>
                <w:szCs w:val="18"/>
              </w:rPr>
              <w:t>Cre</w:t>
            </w:r>
            <w:r w:rsidR="00293E05" w:rsidRPr="001E6138">
              <w:rPr>
                <w:rFonts w:ascii="Verdana" w:hAnsi="Verdana" w:cs="Arial"/>
                <w:sz w:val="18"/>
                <w:szCs w:val="18"/>
              </w:rPr>
              <w:t xml:space="preserve">dit Card </w:t>
            </w:r>
            <w:r>
              <w:rPr>
                <w:rFonts w:ascii="Verdana" w:hAnsi="Verdana" w:cs="Arial"/>
                <w:sz w:val="18"/>
                <w:szCs w:val="18"/>
              </w:rPr>
              <w:t xml:space="preserve">/ Bank A/C </w:t>
            </w:r>
            <w:r w:rsidR="00293E05" w:rsidRPr="001E6138">
              <w:rPr>
                <w:rFonts w:ascii="Verdana" w:hAnsi="Verdana" w:cs="Arial"/>
                <w:sz w:val="18"/>
                <w:szCs w:val="18"/>
              </w:rPr>
              <w:t>T</w:t>
            </w:r>
            <w:r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 w:rsidR="00665104">
              <w:rPr>
                <w:rFonts w:ascii="Verdana" w:hAnsi="Verdana" w:cs="Arial"/>
                <w:sz w:val="18"/>
                <w:szCs w:val="18"/>
              </w:rPr>
              <w:t>PayPal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A/C</w:t>
            </w:r>
            <w:r w:rsidR="00BF541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5" w:rsidRDefault="00F214C4" w:rsidP="00CE15C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6021B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  <w:r w:rsidR="006021B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293E05" w:rsidRPr="001E6138">
              <w:rPr>
                <w:rFonts w:ascii="Verdana" w:hAnsi="Verdana" w:cs="Arial"/>
                <w:sz w:val="18"/>
                <w:szCs w:val="18"/>
              </w:rPr>
              <w:t xml:space="preserve">MASTER </w:t>
            </w:r>
            <w:r w:rsidR="00E97861" w:rsidRPr="001E61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93E05" w:rsidRPr="001E613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6021B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  <w:r w:rsidR="006021BE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293E05" w:rsidRPr="001E6138">
              <w:rPr>
                <w:rFonts w:ascii="Verdana" w:hAnsi="Verdana" w:cs="Arial"/>
                <w:sz w:val="18"/>
                <w:szCs w:val="18"/>
              </w:rPr>
              <w:t xml:space="preserve">VISA  </w:t>
            </w:r>
            <w:r w:rsidR="00E97861" w:rsidRPr="001E6138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6021B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  <w:r w:rsidR="006021BE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894F4B" w:rsidRPr="008725C8">
              <w:rPr>
                <w:rFonts w:ascii="Verdana" w:hAnsi="Verdana" w:cs="Arial"/>
                <w:b/>
                <w:sz w:val="18"/>
                <w:szCs w:val="18"/>
              </w:rPr>
              <w:t xml:space="preserve">MADE INTO </w:t>
            </w:r>
            <w:r w:rsidR="00661644" w:rsidRPr="008725C8">
              <w:rPr>
                <w:rFonts w:ascii="Verdana" w:hAnsi="Verdana" w:cs="Arial"/>
                <w:b/>
                <w:sz w:val="18"/>
                <w:szCs w:val="18"/>
              </w:rPr>
              <w:t>PAYPAL</w:t>
            </w:r>
            <w:r w:rsidR="00293E05" w:rsidRPr="008725C8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894F4B" w:rsidRPr="008725C8">
              <w:rPr>
                <w:rFonts w:ascii="Verdana" w:hAnsi="Verdana" w:cs="Arial"/>
                <w:b/>
                <w:sz w:val="18"/>
                <w:szCs w:val="18"/>
              </w:rPr>
              <w:t xml:space="preserve">A/C ONLY </w:t>
            </w:r>
            <w:r w:rsidR="00BF5412">
              <w:rPr>
                <w:rFonts w:ascii="Verdana" w:hAnsi="Verdana" w:cs="Arial"/>
                <w:b/>
                <w:sz w:val="18"/>
                <w:szCs w:val="18"/>
              </w:rPr>
              <w:t>TO</w:t>
            </w:r>
          </w:p>
          <w:p w:rsidR="00FB2E96" w:rsidRPr="0047565A" w:rsidRDefault="00BF5412" w:rsidP="00CE15C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hyperlink r:id="rId15" w:history="1">
              <w:r w:rsidR="00FB2E96" w:rsidRPr="009E612A">
                <w:rPr>
                  <w:rStyle w:val="Hyperlink"/>
                  <w:rFonts w:ascii="Verdana" w:hAnsi="Verdana" w:cs="Arial"/>
                  <w:b/>
                  <w:sz w:val="18"/>
                  <w:szCs w:val="18"/>
                </w:rPr>
                <w:t>altair@acealtairtravels.com</w:t>
              </w:r>
            </w:hyperlink>
            <w:r w:rsidR="00FB2E96">
              <w:rPr>
                <w:rFonts w:ascii="Verdana" w:hAnsi="Verdana" w:cs="Arial"/>
                <w:b/>
                <w:sz w:val="18"/>
                <w:szCs w:val="18"/>
              </w:rPr>
              <w:t xml:space="preserve"> / </w:t>
            </w:r>
            <w:hyperlink r:id="rId16" w:history="1">
              <w:r w:rsidR="00FB2E96" w:rsidRPr="009E612A">
                <w:rPr>
                  <w:rStyle w:val="Hyperlink"/>
                  <w:rFonts w:ascii="Verdana" w:hAnsi="Verdana" w:cs="Arial"/>
                  <w:b/>
                  <w:sz w:val="18"/>
                  <w:szCs w:val="18"/>
                </w:rPr>
                <w:t>vimala@acealtairtravels.com</w:t>
              </w:r>
            </w:hyperlink>
            <w:r w:rsidR="00FB2E9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293E05" w:rsidRPr="001E6138" w:rsidTr="00DB304A">
        <w:trPr>
          <w:trHeight w:val="218"/>
        </w:trPr>
        <w:tc>
          <w:tcPr>
            <w:tcW w:w="2790" w:type="dxa"/>
            <w:tcBorders>
              <w:right w:val="single" w:sz="4" w:space="0" w:color="auto"/>
            </w:tcBorders>
            <w:shd w:val="clear" w:color="auto" w:fill="auto"/>
          </w:tcPr>
          <w:p w:rsidR="00293E05" w:rsidRPr="001E6138" w:rsidRDefault="00F214C4" w:rsidP="00FD113D">
            <w:pPr>
              <w:spacing w:before="120"/>
              <w:ind w:left="432" w:hanging="4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6021B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  <w:r w:rsidR="006021BE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47565A">
              <w:rPr>
                <w:rFonts w:ascii="Verdana" w:hAnsi="Verdana" w:cs="Arial"/>
                <w:sz w:val="18"/>
                <w:szCs w:val="18"/>
              </w:rPr>
              <w:t xml:space="preserve">ONLINE BANK TRANSFER TO HSBC BANK BHD A/C  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5" w:rsidRDefault="0047565A" w:rsidP="000976F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HSBC BANK BEERHAD </w:t>
            </w:r>
            <w:r w:rsidR="00BF541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– </w:t>
            </w:r>
            <w:r w:rsidRPr="00BF5412">
              <w:rPr>
                <w:rFonts w:ascii="Verdana" w:hAnsi="Verdana" w:cs="Arial"/>
                <w:b/>
                <w:sz w:val="18"/>
                <w:szCs w:val="18"/>
              </w:rPr>
              <w:t>A/C NO : 203 379 334 101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7565A" w:rsidRDefault="0047565A" w:rsidP="000976F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CURRENT ACCOUNT   </w:t>
            </w:r>
            <w:r w:rsidR="00BF541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: -  </w:t>
            </w:r>
            <w:r w:rsidRPr="00BF5412">
              <w:rPr>
                <w:rFonts w:ascii="Verdana" w:hAnsi="Verdana" w:cs="Arial"/>
                <w:b/>
                <w:sz w:val="18"/>
                <w:szCs w:val="18"/>
              </w:rPr>
              <w:t>ACE ALTAIR TRAVELS SDN BHD</w:t>
            </w:r>
          </w:p>
          <w:p w:rsidR="0047565A" w:rsidRDefault="0047565A" w:rsidP="000976F6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SWIFT CODE               : - </w:t>
            </w:r>
            <w:r w:rsidR="00BF541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F5412">
              <w:rPr>
                <w:rFonts w:ascii="Verdana" w:hAnsi="Verdana" w:cs="Arial"/>
                <w:b/>
                <w:sz w:val="18"/>
                <w:szCs w:val="18"/>
              </w:rPr>
              <w:t>HBMBMYKL</w:t>
            </w:r>
          </w:p>
          <w:p w:rsidR="00C429F5" w:rsidRDefault="00C429F5" w:rsidP="000976F6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C429F5">
              <w:rPr>
                <w:rFonts w:ascii="Verdana" w:hAnsi="Verdana" w:cs="Arial"/>
                <w:sz w:val="18"/>
                <w:szCs w:val="18"/>
              </w:rPr>
              <w:t>ADDRESS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     : - </w:t>
            </w:r>
            <w:r w:rsidRPr="00C429F5">
              <w:rPr>
                <w:rFonts w:ascii="Verdana" w:hAnsi="Verdana" w:cs="Arial"/>
                <w:b/>
                <w:sz w:val="18"/>
                <w:szCs w:val="18"/>
              </w:rPr>
              <w:t xml:space="preserve">MENARA GENESIS, 33 JALAN SULTAN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C429F5" w:rsidRPr="00C429F5" w:rsidRDefault="00C429F5" w:rsidP="00C429F5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</w:t>
            </w:r>
            <w:r w:rsidRPr="00C429F5">
              <w:rPr>
                <w:rFonts w:ascii="Verdana" w:hAnsi="Verdana" w:cs="Arial"/>
                <w:b/>
                <w:sz w:val="18"/>
                <w:szCs w:val="18"/>
              </w:rPr>
              <w:t>ISMAIL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50200 </w:t>
            </w:r>
            <w:r w:rsidRPr="00C429F5">
              <w:rPr>
                <w:rFonts w:ascii="Verdana" w:hAnsi="Verdana" w:cs="Arial"/>
                <w:b/>
                <w:sz w:val="18"/>
                <w:szCs w:val="18"/>
              </w:rPr>
              <w:t>KUALA LUMPUR</w:t>
            </w:r>
          </w:p>
        </w:tc>
      </w:tr>
      <w:tr w:rsidR="00E97861" w:rsidRPr="001E6138" w:rsidTr="00DB304A">
        <w:trPr>
          <w:trHeight w:val="228"/>
        </w:trPr>
        <w:tc>
          <w:tcPr>
            <w:tcW w:w="2790" w:type="dxa"/>
            <w:shd w:val="clear" w:color="auto" w:fill="auto"/>
          </w:tcPr>
          <w:p w:rsidR="00E97861" w:rsidRPr="001E6138" w:rsidRDefault="00E97861" w:rsidP="00E9786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7861" w:rsidRPr="001E6138" w:rsidRDefault="00E97861" w:rsidP="00E9786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93E05" w:rsidRPr="001E6138" w:rsidTr="00DB304A">
        <w:trPr>
          <w:trHeight w:val="335"/>
        </w:trPr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E05" w:rsidRPr="001E6138" w:rsidRDefault="00DB304A" w:rsidP="0047565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ONLINE </w:t>
            </w:r>
            <w:r w:rsidR="0047565A" w:rsidRPr="00C429F5">
              <w:rPr>
                <w:rFonts w:ascii="Verdana" w:hAnsi="Verdana" w:cs="Arial"/>
                <w:b/>
                <w:sz w:val="18"/>
                <w:szCs w:val="18"/>
              </w:rPr>
              <w:t>BANK TRANSFER</w:t>
            </w:r>
            <w:r w:rsidR="0047565A">
              <w:rPr>
                <w:rFonts w:ascii="Verdana" w:hAnsi="Verdana" w:cs="Arial"/>
                <w:sz w:val="18"/>
                <w:szCs w:val="18"/>
              </w:rPr>
              <w:t xml:space="preserve"> TO INCLUDE </w:t>
            </w:r>
            <w:r w:rsidR="0047565A" w:rsidRPr="00C429F5">
              <w:rPr>
                <w:rFonts w:ascii="Verdana" w:hAnsi="Verdana" w:cs="Arial"/>
                <w:b/>
                <w:sz w:val="18"/>
                <w:szCs w:val="18"/>
              </w:rPr>
              <w:t>BANK CHARGES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5" w:rsidRPr="001E6138" w:rsidRDefault="0047565A" w:rsidP="000976F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MYR </w:t>
            </w:r>
            <w:r w:rsidRPr="00C429F5">
              <w:rPr>
                <w:rFonts w:ascii="Verdana" w:hAnsi="Verdana" w:cs="Arial"/>
                <w:b/>
                <w:sz w:val="18"/>
                <w:szCs w:val="18"/>
              </w:rPr>
              <w:t>25.00 – MYR 45.00</w:t>
            </w:r>
            <w:r w:rsidR="00BF5412">
              <w:rPr>
                <w:rFonts w:ascii="Verdana" w:hAnsi="Verdana" w:cs="Arial"/>
                <w:sz w:val="18"/>
                <w:szCs w:val="18"/>
              </w:rPr>
              <w:t xml:space="preserve"> CROSS BORDER CHARGES</w:t>
            </w:r>
          </w:p>
        </w:tc>
      </w:tr>
    </w:tbl>
    <w:p w:rsidR="001E6138" w:rsidRDefault="001E6138"/>
    <w:tbl>
      <w:tblPr>
        <w:tblW w:w="10008" w:type="dxa"/>
        <w:tblLook w:val="04A0" w:firstRow="1" w:lastRow="0" w:firstColumn="1" w:lastColumn="0" w:noHBand="0" w:noVBand="1"/>
      </w:tblPr>
      <w:tblGrid>
        <w:gridCol w:w="6588"/>
        <w:gridCol w:w="3420"/>
      </w:tblGrid>
      <w:tr w:rsidR="001E6138" w:rsidRPr="001E6138" w:rsidTr="00D8093C">
        <w:tc>
          <w:tcPr>
            <w:tcW w:w="6588" w:type="dxa"/>
            <w:tcBorders>
              <w:right w:val="single" w:sz="4" w:space="0" w:color="auto"/>
            </w:tcBorders>
            <w:shd w:val="clear" w:color="auto" w:fill="auto"/>
          </w:tcPr>
          <w:p w:rsidR="001E6138" w:rsidRPr="001E6138" w:rsidRDefault="001E6138" w:rsidP="00661644">
            <w:pPr>
              <w:spacing w:before="120"/>
              <w:ind w:left="270"/>
              <w:rPr>
                <w:rFonts w:ascii="Verdana" w:hAnsi="Verdana" w:cs="Arial"/>
                <w:sz w:val="18"/>
                <w:szCs w:val="18"/>
              </w:rPr>
            </w:pPr>
            <w:r w:rsidRPr="001E6138">
              <w:rPr>
                <w:rFonts w:ascii="Verdana" w:hAnsi="Verdana" w:cs="Arial"/>
                <w:sz w:val="18"/>
                <w:szCs w:val="18"/>
              </w:rPr>
              <w:t xml:space="preserve">For </w:t>
            </w:r>
            <w:r w:rsidR="00661644" w:rsidRPr="00661644">
              <w:rPr>
                <w:rFonts w:ascii="Verdana" w:hAnsi="Verdana" w:cs="Arial"/>
                <w:b/>
                <w:sz w:val="18"/>
                <w:szCs w:val="18"/>
              </w:rPr>
              <w:t>PAYPAL TRANSFER</w:t>
            </w:r>
            <w:r w:rsidRPr="001E6138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C429F5">
              <w:rPr>
                <w:rFonts w:ascii="Verdana" w:hAnsi="Verdana" w:cs="Arial"/>
                <w:b/>
                <w:sz w:val="18"/>
                <w:szCs w:val="18"/>
              </w:rPr>
              <w:t xml:space="preserve">please </w:t>
            </w:r>
            <w:r w:rsidR="00661644" w:rsidRPr="00C429F5">
              <w:rPr>
                <w:rFonts w:ascii="Verdana" w:hAnsi="Verdana" w:cs="Arial"/>
                <w:b/>
                <w:sz w:val="18"/>
                <w:szCs w:val="18"/>
              </w:rPr>
              <w:t>include 5.5%</w:t>
            </w:r>
            <w:r w:rsidR="00661644">
              <w:rPr>
                <w:rFonts w:ascii="Verdana" w:hAnsi="Verdana" w:cs="Arial"/>
                <w:sz w:val="18"/>
                <w:szCs w:val="18"/>
              </w:rPr>
              <w:t xml:space="preserve"> cross border charges </w:t>
            </w:r>
            <w:r w:rsidR="0047565A">
              <w:rPr>
                <w:rFonts w:ascii="Verdana" w:hAnsi="Verdana" w:cs="Arial"/>
                <w:sz w:val="18"/>
                <w:szCs w:val="18"/>
              </w:rPr>
              <w:t xml:space="preserve">on the total amount </w:t>
            </w:r>
            <w:r w:rsidR="008725C8">
              <w:rPr>
                <w:rFonts w:ascii="Verdana" w:hAnsi="Verdana" w:cs="Arial"/>
                <w:sz w:val="18"/>
                <w:szCs w:val="18"/>
              </w:rPr>
              <w:t>and remit to :-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38" w:rsidRDefault="006B6F61" w:rsidP="000976F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hyperlink r:id="rId17" w:history="1">
              <w:r w:rsidR="008725C8" w:rsidRPr="00314356">
                <w:rPr>
                  <w:rStyle w:val="Hyperlink"/>
                  <w:rFonts w:ascii="Verdana" w:hAnsi="Verdana" w:cs="Arial"/>
                  <w:sz w:val="18"/>
                  <w:szCs w:val="18"/>
                </w:rPr>
                <w:t>vimala@acealtairtravels.com</w:t>
              </w:r>
            </w:hyperlink>
          </w:p>
          <w:p w:rsidR="0047565A" w:rsidRPr="001E6138" w:rsidRDefault="006B6F61" w:rsidP="000976F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hyperlink r:id="rId18" w:history="1">
              <w:r w:rsidR="008725C8" w:rsidRPr="00314356">
                <w:rPr>
                  <w:rStyle w:val="Hyperlink"/>
                  <w:rFonts w:ascii="Verdana" w:hAnsi="Verdana" w:cs="Arial"/>
                  <w:sz w:val="18"/>
                  <w:szCs w:val="18"/>
                </w:rPr>
                <w:t>altair@acealtairtravels.com</w:t>
              </w:r>
            </w:hyperlink>
            <w:r w:rsidR="008725C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E97861" w:rsidRPr="001E6138" w:rsidTr="00D8093C">
        <w:tc>
          <w:tcPr>
            <w:tcW w:w="6588" w:type="dxa"/>
            <w:shd w:val="clear" w:color="auto" w:fill="auto"/>
          </w:tcPr>
          <w:p w:rsidR="00E97861" w:rsidRPr="001E6138" w:rsidRDefault="00E97861" w:rsidP="00D8093C">
            <w:pPr>
              <w:ind w:left="27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E97861" w:rsidRPr="001E6138" w:rsidRDefault="00E97861" w:rsidP="000976F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7861" w:rsidRPr="001E6138" w:rsidTr="00D8093C">
        <w:tc>
          <w:tcPr>
            <w:tcW w:w="6588" w:type="dxa"/>
            <w:tcBorders>
              <w:right w:val="single" w:sz="4" w:space="0" w:color="auto"/>
            </w:tcBorders>
            <w:shd w:val="clear" w:color="auto" w:fill="auto"/>
          </w:tcPr>
          <w:p w:rsidR="00E97861" w:rsidRPr="001E6138" w:rsidRDefault="001624F3" w:rsidP="00C429F5">
            <w:pPr>
              <w:spacing w:before="120"/>
              <w:ind w:left="27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NB:</w:t>
            </w:r>
            <w:r w:rsidR="0047565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97861" w:rsidRPr="001E6138">
              <w:rPr>
                <w:rFonts w:ascii="Verdana" w:hAnsi="Verdana" w:cs="Arial"/>
                <w:sz w:val="18"/>
                <w:szCs w:val="18"/>
              </w:rPr>
              <w:t xml:space="preserve">For </w:t>
            </w:r>
            <w:proofErr w:type="gramStart"/>
            <w:r w:rsidR="00C429F5">
              <w:rPr>
                <w:rFonts w:ascii="Verdana" w:hAnsi="Verdana" w:cs="Arial"/>
                <w:sz w:val="18"/>
                <w:szCs w:val="18"/>
              </w:rPr>
              <w:t>AMEX .</w:t>
            </w:r>
            <w:proofErr w:type="gramEnd"/>
            <w:r w:rsidR="00C429F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97861" w:rsidRPr="00C429F5">
              <w:rPr>
                <w:rFonts w:ascii="Verdana" w:hAnsi="Verdana" w:cs="Arial"/>
                <w:sz w:val="18"/>
                <w:szCs w:val="18"/>
              </w:rPr>
              <w:t>MASTER</w:t>
            </w:r>
            <w:r w:rsidR="00661644" w:rsidRPr="00C429F5">
              <w:rPr>
                <w:rFonts w:ascii="Verdana" w:hAnsi="Verdana" w:cs="Arial"/>
                <w:sz w:val="18"/>
                <w:szCs w:val="18"/>
              </w:rPr>
              <w:t xml:space="preserve"> and V</w:t>
            </w:r>
            <w:r w:rsidR="00E97861" w:rsidRPr="00C429F5">
              <w:rPr>
                <w:rFonts w:ascii="Verdana" w:hAnsi="Verdana" w:cs="Arial"/>
                <w:sz w:val="18"/>
                <w:szCs w:val="18"/>
              </w:rPr>
              <w:t>ISA</w:t>
            </w:r>
            <w:r w:rsidR="00E97861" w:rsidRPr="001E6138">
              <w:rPr>
                <w:rFonts w:ascii="Verdana" w:hAnsi="Verdana" w:cs="Arial"/>
                <w:sz w:val="18"/>
                <w:szCs w:val="18"/>
              </w:rPr>
              <w:t xml:space="preserve">, please </w:t>
            </w:r>
            <w:r w:rsidR="00661644">
              <w:rPr>
                <w:rFonts w:ascii="Verdana" w:hAnsi="Verdana" w:cs="Arial"/>
                <w:sz w:val="18"/>
                <w:szCs w:val="18"/>
              </w:rPr>
              <w:t xml:space="preserve">pay through PAYPAL account using your </w:t>
            </w:r>
            <w:r w:rsidR="00C429F5">
              <w:rPr>
                <w:rFonts w:ascii="Verdana" w:hAnsi="Verdana" w:cs="Arial"/>
                <w:sz w:val="18"/>
                <w:szCs w:val="18"/>
              </w:rPr>
              <w:t xml:space="preserve">respective </w:t>
            </w:r>
            <w:r w:rsidR="00661644">
              <w:rPr>
                <w:rFonts w:ascii="Verdana" w:hAnsi="Verdana" w:cs="Arial"/>
                <w:sz w:val="18"/>
                <w:szCs w:val="18"/>
              </w:rPr>
              <w:t xml:space="preserve">credit </w:t>
            </w:r>
            <w:proofErr w:type="gramStart"/>
            <w:r w:rsidR="00661644">
              <w:rPr>
                <w:rFonts w:ascii="Verdana" w:hAnsi="Verdana" w:cs="Arial"/>
                <w:sz w:val="18"/>
                <w:szCs w:val="18"/>
              </w:rPr>
              <w:t>card 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61" w:rsidRPr="001E6138" w:rsidRDefault="008725C8" w:rsidP="00D8093C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“ AS ABOVE “ </w:t>
            </w:r>
          </w:p>
        </w:tc>
      </w:tr>
      <w:tr w:rsidR="0059152D" w:rsidRPr="001E6138" w:rsidTr="00D8093C">
        <w:tc>
          <w:tcPr>
            <w:tcW w:w="6588" w:type="dxa"/>
            <w:shd w:val="clear" w:color="auto" w:fill="auto"/>
          </w:tcPr>
          <w:p w:rsidR="0059152D" w:rsidRDefault="0059152D" w:rsidP="00D8093C">
            <w:pPr>
              <w:ind w:left="270"/>
              <w:rPr>
                <w:rFonts w:ascii="Verdana" w:hAnsi="Verdana" w:cs="Arial"/>
                <w:sz w:val="18"/>
                <w:szCs w:val="18"/>
              </w:rPr>
            </w:pPr>
          </w:p>
          <w:p w:rsidR="00FD113D" w:rsidRPr="001E6138" w:rsidRDefault="00FD113D" w:rsidP="00D8093C">
            <w:pPr>
              <w:ind w:left="27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59152D" w:rsidRPr="001E6138" w:rsidRDefault="0059152D" w:rsidP="000976F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F3529" w:rsidRPr="00CE15CB" w:rsidRDefault="00F214C4" w:rsidP="00FD113D">
      <w:pPr>
        <w:ind w:left="720" w:hanging="720"/>
        <w:rPr>
          <w:rFonts w:ascii="Verdana" w:hAnsi="Verdana" w:cs="Arial"/>
          <w:sz w:val="20"/>
          <w:szCs w:val="20"/>
        </w:rPr>
      </w:pPr>
      <w:r w:rsidRPr="00CE15CB">
        <w:rPr>
          <w:rFonts w:ascii="Verdana" w:hAnsi="Verdana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6021BE" w:rsidRPr="00CE15CB">
        <w:rPr>
          <w:rFonts w:ascii="Verdana" w:hAnsi="Verdana" w:cs="Arial"/>
          <w:sz w:val="20"/>
          <w:szCs w:val="20"/>
        </w:rPr>
        <w:instrText xml:space="preserve"> FORMCHECKBOX </w:instrText>
      </w:r>
      <w:r w:rsidRPr="00CE15CB">
        <w:rPr>
          <w:rFonts w:ascii="Verdana" w:hAnsi="Verdana" w:cs="Arial"/>
          <w:sz w:val="20"/>
          <w:szCs w:val="20"/>
        </w:rPr>
      </w:r>
      <w:r w:rsidRPr="00CE15CB">
        <w:rPr>
          <w:rFonts w:ascii="Verdana" w:hAnsi="Verdana" w:cs="Arial"/>
          <w:sz w:val="20"/>
          <w:szCs w:val="20"/>
        </w:rPr>
        <w:fldChar w:fldCharType="end"/>
      </w:r>
      <w:bookmarkEnd w:id="5"/>
      <w:r w:rsidR="006021BE" w:rsidRPr="00CE15CB">
        <w:rPr>
          <w:rFonts w:ascii="Verdana" w:hAnsi="Verdana" w:cs="Arial"/>
          <w:sz w:val="20"/>
          <w:szCs w:val="20"/>
        </w:rPr>
        <w:t xml:space="preserve">   </w:t>
      </w:r>
      <w:r w:rsidR="00FD113D" w:rsidRPr="00CE15CB">
        <w:rPr>
          <w:rFonts w:ascii="Verdana" w:hAnsi="Verdana" w:cs="Arial"/>
          <w:sz w:val="20"/>
          <w:szCs w:val="20"/>
        </w:rPr>
        <w:tab/>
      </w:r>
      <w:r w:rsidR="005F3529" w:rsidRPr="00CE15CB">
        <w:rPr>
          <w:rFonts w:ascii="Verdana" w:hAnsi="Verdana" w:cs="Arial"/>
          <w:sz w:val="20"/>
          <w:szCs w:val="20"/>
        </w:rPr>
        <w:t xml:space="preserve">I confirm that </w:t>
      </w:r>
      <w:r w:rsidR="00FB2E96" w:rsidRPr="00CE15CB">
        <w:rPr>
          <w:rFonts w:ascii="Verdana" w:hAnsi="Verdana" w:cs="Arial"/>
          <w:sz w:val="20"/>
          <w:szCs w:val="20"/>
        </w:rPr>
        <w:t xml:space="preserve">the </w:t>
      </w:r>
      <w:r w:rsidR="005F3529" w:rsidRPr="00CE15CB">
        <w:rPr>
          <w:rFonts w:ascii="Verdana" w:hAnsi="Verdana" w:cs="Arial"/>
          <w:sz w:val="20"/>
          <w:szCs w:val="20"/>
        </w:rPr>
        <w:t>passenger name(s)</w:t>
      </w:r>
      <w:r w:rsidR="00FB2E96" w:rsidRPr="00CE15CB">
        <w:rPr>
          <w:rFonts w:ascii="Verdana" w:hAnsi="Verdana" w:cs="Arial"/>
          <w:sz w:val="20"/>
          <w:szCs w:val="20"/>
        </w:rPr>
        <w:t xml:space="preserve"> and other details as stated above</w:t>
      </w:r>
      <w:r w:rsidR="005F3529" w:rsidRPr="00CE15CB">
        <w:rPr>
          <w:rFonts w:ascii="Verdana" w:hAnsi="Verdana" w:cs="Arial"/>
          <w:sz w:val="20"/>
          <w:szCs w:val="20"/>
        </w:rPr>
        <w:t xml:space="preserve"> are correct &amp; accept </w:t>
      </w:r>
      <w:r w:rsidR="001624F3" w:rsidRPr="00CE15CB">
        <w:rPr>
          <w:rFonts w:ascii="Verdana" w:hAnsi="Verdana" w:cs="Arial"/>
          <w:sz w:val="20"/>
          <w:szCs w:val="20"/>
        </w:rPr>
        <w:t>the above</w:t>
      </w:r>
      <w:r w:rsidR="005F3529" w:rsidRPr="00CE15CB">
        <w:rPr>
          <w:rFonts w:ascii="Verdana" w:hAnsi="Verdana" w:cs="Arial"/>
          <w:sz w:val="20"/>
          <w:szCs w:val="20"/>
        </w:rPr>
        <w:t xml:space="preserve"> </w:t>
      </w:r>
      <w:r w:rsidR="001624F3" w:rsidRPr="00CE15CB">
        <w:rPr>
          <w:rFonts w:ascii="Verdana" w:hAnsi="Verdana" w:cs="Arial"/>
          <w:sz w:val="20"/>
          <w:szCs w:val="20"/>
        </w:rPr>
        <w:t xml:space="preserve">as per </w:t>
      </w:r>
      <w:r w:rsidR="008F287C" w:rsidRPr="00CE15CB">
        <w:rPr>
          <w:rFonts w:ascii="Verdana" w:hAnsi="Verdana" w:cs="Arial"/>
          <w:sz w:val="20"/>
          <w:szCs w:val="20"/>
        </w:rPr>
        <w:t>the</w:t>
      </w:r>
      <w:r w:rsidR="00FB2E96" w:rsidRPr="00CE15CB">
        <w:rPr>
          <w:rFonts w:ascii="Verdana" w:hAnsi="Verdana" w:cs="Arial"/>
          <w:sz w:val="20"/>
          <w:szCs w:val="20"/>
        </w:rPr>
        <w:t xml:space="preserve"> applicable </w:t>
      </w:r>
      <w:r w:rsidR="001624F3" w:rsidRPr="00CE15CB">
        <w:rPr>
          <w:rFonts w:ascii="Verdana" w:hAnsi="Verdana" w:cs="Arial"/>
          <w:sz w:val="20"/>
          <w:szCs w:val="20"/>
        </w:rPr>
        <w:t>terms and conditions</w:t>
      </w:r>
      <w:r w:rsidR="00FB2E96" w:rsidRPr="00CE15CB">
        <w:rPr>
          <w:rFonts w:ascii="Verdana" w:hAnsi="Verdana" w:cs="Arial"/>
          <w:sz w:val="20"/>
          <w:szCs w:val="20"/>
        </w:rPr>
        <w:t xml:space="preserve">. </w:t>
      </w:r>
    </w:p>
    <w:p w:rsidR="00293E05" w:rsidRPr="00CE15CB" w:rsidRDefault="00293E05" w:rsidP="001353EE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DB304A" w:rsidRPr="00CE15CB" w:rsidTr="00DB304A">
        <w:tc>
          <w:tcPr>
            <w:tcW w:w="4338" w:type="dxa"/>
            <w:tcBorders>
              <w:top w:val="nil"/>
              <w:bottom w:val="dashed" w:sz="4" w:space="0" w:color="auto"/>
            </w:tcBorders>
          </w:tcPr>
          <w:p w:rsidR="00DB304A" w:rsidRPr="00CE15CB" w:rsidRDefault="00DB304A" w:rsidP="001353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304A" w:rsidRPr="00EB36EB" w:rsidTr="00DB304A">
        <w:tc>
          <w:tcPr>
            <w:tcW w:w="4338" w:type="dxa"/>
            <w:tcBorders>
              <w:top w:val="dashed" w:sz="4" w:space="0" w:color="auto"/>
              <w:bottom w:val="nil"/>
            </w:tcBorders>
          </w:tcPr>
          <w:p w:rsidR="00DB304A" w:rsidRPr="00EB36EB" w:rsidRDefault="00DB304A" w:rsidP="00DB304A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B36EB">
              <w:rPr>
                <w:rFonts w:ascii="Verdana" w:hAnsi="Verdana" w:cs="Arial"/>
                <w:b/>
                <w:sz w:val="20"/>
                <w:szCs w:val="20"/>
              </w:rPr>
              <w:t>SIGNATURE</w:t>
            </w:r>
          </w:p>
        </w:tc>
      </w:tr>
    </w:tbl>
    <w:p w:rsidR="005F3529" w:rsidRPr="00CE15CB" w:rsidRDefault="005F3529" w:rsidP="001353EE">
      <w:pPr>
        <w:rPr>
          <w:rFonts w:ascii="Verdana" w:hAnsi="Verdana" w:cs="Arial"/>
          <w:sz w:val="20"/>
          <w:szCs w:val="20"/>
        </w:rPr>
      </w:pPr>
    </w:p>
    <w:p w:rsidR="001624F3" w:rsidRPr="00CE15CB" w:rsidRDefault="001624F3" w:rsidP="001353EE">
      <w:pPr>
        <w:rPr>
          <w:rFonts w:ascii="Verdana" w:hAnsi="Verdana" w:cs="Arial"/>
          <w:sz w:val="20"/>
          <w:szCs w:val="20"/>
        </w:rPr>
      </w:pPr>
      <w:r w:rsidRPr="00CE15CB">
        <w:rPr>
          <w:rFonts w:ascii="Verdana" w:hAnsi="Verdana" w:cs="Arial"/>
          <w:sz w:val="20"/>
          <w:szCs w:val="20"/>
        </w:rPr>
        <w:t>NAME:</w:t>
      </w:r>
      <w:r w:rsidR="00FB2E96" w:rsidRPr="00CE15CB">
        <w:rPr>
          <w:rFonts w:ascii="Verdana" w:hAnsi="Verdana" w:cs="Arial"/>
          <w:sz w:val="20"/>
          <w:szCs w:val="20"/>
        </w:rPr>
        <w:t xml:space="preserve"> </w:t>
      </w:r>
      <w:r w:rsidR="00EB36EB">
        <w:rPr>
          <w:rFonts w:ascii="Verdana" w:hAnsi="Verdana" w:cs="Arial"/>
          <w:sz w:val="20"/>
          <w:szCs w:val="20"/>
        </w:rPr>
        <w:tab/>
      </w:r>
    </w:p>
    <w:p w:rsidR="001624F3" w:rsidRPr="00CE15CB" w:rsidRDefault="001624F3" w:rsidP="00EB36EB">
      <w:pPr>
        <w:spacing w:before="120"/>
        <w:rPr>
          <w:rFonts w:ascii="Verdana" w:hAnsi="Verdana" w:cs="Arial"/>
          <w:sz w:val="20"/>
          <w:szCs w:val="20"/>
        </w:rPr>
      </w:pPr>
      <w:r w:rsidRPr="00CE15CB">
        <w:rPr>
          <w:rFonts w:ascii="Verdana" w:hAnsi="Verdana" w:cs="Arial"/>
          <w:sz w:val="20"/>
          <w:szCs w:val="20"/>
        </w:rPr>
        <w:t>DATED:</w:t>
      </w:r>
      <w:r w:rsidR="005F3529" w:rsidRPr="00CE15CB">
        <w:rPr>
          <w:rFonts w:ascii="Verdana" w:hAnsi="Verdana" w:cs="Arial"/>
          <w:sz w:val="20"/>
          <w:szCs w:val="20"/>
        </w:rPr>
        <w:t xml:space="preserve"> </w:t>
      </w:r>
    </w:p>
    <w:p w:rsidR="001624F3" w:rsidRPr="00CE15CB" w:rsidRDefault="001624F3" w:rsidP="001624F3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94"/>
      </w:tblGrid>
      <w:tr w:rsidR="001624F3" w:rsidRPr="00FB5240" w:rsidTr="006021BE">
        <w:tc>
          <w:tcPr>
            <w:tcW w:w="9880" w:type="dxa"/>
            <w:gridSpan w:val="3"/>
            <w:tcBorders>
              <w:bottom w:val="nil"/>
            </w:tcBorders>
          </w:tcPr>
          <w:p w:rsidR="001624F3" w:rsidRPr="00FB5240" w:rsidRDefault="00CF33B0" w:rsidP="00FB5240">
            <w:pPr>
              <w:spacing w:before="80"/>
              <w:rPr>
                <w:rFonts w:ascii="Verdana" w:hAnsi="Verdana" w:cs="Arial"/>
                <w:b/>
                <w:sz w:val="18"/>
                <w:szCs w:val="18"/>
              </w:rPr>
            </w:pPr>
            <w:r w:rsidRPr="00FB5240">
              <w:rPr>
                <w:rFonts w:ascii="Verdana" w:hAnsi="Verdana" w:cs="Arial"/>
                <w:b/>
                <w:sz w:val="18"/>
                <w:szCs w:val="18"/>
              </w:rPr>
              <w:t>OFFICE USE ONLY:</w:t>
            </w:r>
          </w:p>
        </w:tc>
      </w:tr>
      <w:tr w:rsidR="001624F3" w:rsidRPr="00FB5240" w:rsidTr="001624F3">
        <w:tc>
          <w:tcPr>
            <w:tcW w:w="3293" w:type="dxa"/>
          </w:tcPr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Date Received:</w:t>
            </w:r>
          </w:p>
        </w:tc>
        <w:tc>
          <w:tcPr>
            <w:tcW w:w="3293" w:type="dxa"/>
          </w:tcPr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Date Processed:</w:t>
            </w:r>
          </w:p>
        </w:tc>
        <w:tc>
          <w:tcPr>
            <w:tcW w:w="3294" w:type="dxa"/>
          </w:tcPr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624F3" w:rsidRPr="00FB5240" w:rsidTr="001624F3">
        <w:tc>
          <w:tcPr>
            <w:tcW w:w="3293" w:type="dxa"/>
            <w:tcBorders>
              <w:bottom w:val="single" w:sz="4" w:space="0" w:color="auto"/>
            </w:tcBorders>
          </w:tcPr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Received By: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Processed By:</w:t>
            </w:r>
          </w:p>
        </w:tc>
        <w:tc>
          <w:tcPr>
            <w:tcW w:w="3294" w:type="dxa"/>
          </w:tcPr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Date Approved:</w:t>
            </w:r>
          </w:p>
        </w:tc>
      </w:tr>
      <w:tr w:rsidR="001624F3" w:rsidRPr="00FB5240" w:rsidTr="001624F3">
        <w:tc>
          <w:tcPr>
            <w:tcW w:w="3293" w:type="dxa"/>
            <w:tcBorders>
              <w:bottom w:val="single" w:sz="4" w:space="0" w:color="auto"/>
            </w:tcBorders>
          </w:tcPr>
          <w:p w:rsidR="001624F3" w:rsidRPr="00FB5240" w:rsidRDefault="001624F3" w:rsidP="00FB5240">
            <w:pPr>
              <w:pBdr>
                <w:bottom w:val="single" w:sz="4" w:space="1" w:color="auto"/>
              </w:pBd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 xml:space="preserve">Payment </w:t>
            </w:r>
            <w:proofErr w:type="spellStart"/>
            <w:r w:rsidRPr="00FB5240">
              <w:rPr>
                <w:rFonts w:ascii="Verdana" w:hAnsi="Verdana" w:cs="Arial"/>
                <w:sz w:val="18"/>
                <w:szCs w:val="18"/>
              </w:rPr>
              <w:t>Recd</w:t>
            </w:r>
            <w:proofErr w:type="spellEnd"/>
            <w:r w:rsidRPr="00FB5240">
              <w:rPr>
                <w:rFonts w:ascii="Verdana" w:hAnsi="Verdana" w:cs="Arial"/>
                <w:sz w:val="18"/>
                <w:szCs w:val="18"/>
              </w:rPr>
              <w:t xml:space="preserve"> :</w:t>
            </w:r>
          </w:p>
          <w:p w:rsidR="001624F3" w:rsidRPr="00FB5240" w:rsidRDefault="001624F3" w:rsidP="00FB5240">
            <w:pPr>
              <w:pBdr>
                <w:bottom w:val="single" w:sz="4" w:space="1" w:color="auto"/>
              </w:pBd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MYR</w:t>
            </w:r>
          </w:p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Bank Charges :</w:t>
            </w:r>
          </w:p>
          <w:p w:rsidR="001624F3" w:rsidRPr="00FB5240" w:rsidRDefault="001624F3" w:rsidP="00FB5240">
            <w:pPr>
              <w:pBdr>
                <w:bottom w:val="single" w:sz="4" w:space="1" w:color="auto"/>
              </w:pBd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MYR</w:t>
            </w:r>
          </w:p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Total Amount Received:</w:t>
            </w:r>
          </w:p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MYR: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Payment Mode:</w:t>
            </w:r>
          </w:p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</w:p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PayPal / Bank Transfer</w:t>
            </w:r>
          </w:p>
        </w:tc>
        <w:tc>
          <w:tcPr>
            <w:tcW w:w="3294" w:type="dxa"/>
          </w:tcPr>
          <w:p w:rsidR="001624F3" w:rsidRPr="00FB5240" w:rsidRDefault="001624F3" w:rsidP="00FB5240">
            <w:pPr>
              <w:spacing w:before="80"/>
              <w:rPr>
                <w:rFonts w:ascii="Verdana" w:hAnsi="Verdana" w:cs="Arial"/>
                <w:sz w:val="18"/>
                <w:szCs w:val="18"/>
              </w:rPr>
            </w:pPr>
            <w:r w:rsidRPr="00FB5240">
              <w:rPr>
                <w:rFonts w:ascii="Verdana" w:hAnsi="Verdana" w:cs="Arial"/>
                <w:sz w:val="18"/>
                <w:szCs w:val="18"/>
              </w:rPr>
              <w:t>Approved By:</w:t>
            </w:r>
          </w:p>
        </w:tc>
      </w:tr>
    </w:tbl>
    <w:p w:rsidR="005F3529" w:rsidRPr="001624F3" w:rsidRDefault="005F3529" w:rsidP="00FD113D">
      <w:pPr>
        <w:rPr>
          <w:rFonts w:ascii="Verdana" w:hAnsi="Verdana" w:cs="Arial"/>
        </w:rPr>
      </w:pPr>
    </w:p>
    <w:sectPr w:rsidR="005F3529" w:rsidRPr="001624F3" w:rsidSect="00BE77F5">
      <w:footerReference w:type="default" r:id="rId19"/>
      <w:pgSz w:w="11906" w:h="16838"/>
      <w:pgMar w:top="72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1" w:rsidRDefault="006B6F61">
      <w:r>
        <w:separator/>
      </w:r>
    </w:p>
  </w:endnote>
  <w:endnote w:type="continuationSeparator" w:id="0">
    <w:p w:rsidR="006B6F61" w:rsidRDefault="006B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FD" w:rsidRDefault="000615FD">
    <w:pPr>
      <w:pStyle w:val="Footer"/>
    </w:pPr>
    <w:r w:rsidRPr="00CF33B0">
      <w:rPr>
        <w:i/>
      </w:rPr>
      <w:ptab w:relativeTo="margin" w:alignment="center" w:leader="none"/>
    </w:r>
    <w:r w:rsidR="00532E47">
      <w:rPr>
        <w:i/>
      </w:rPr>
      <w:t>APAS 2016</w:t>
    </w:r>
    <w:r w:rsidRPr="00CF33B0">
      <w:rPr>
        <w:i/>
      </w:rPr>
      <w:t xml:space="preserve"> - AAT Online Booking Form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1" w:rsidRDefault="006B6F61">
      <w:r>
        <w:separator/>
      </w:r>
    </w:p>
  </w:footnote>
  <w:footnote w:type="continuationSeparator" w:id="0">
    <w:p w:rsidR="006B6F61" w:rsidRDefault="006B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004"/>
    <w:multiLevelType w:val="hybridMultilevel"/>
    <w:tmpl w:val="AF6E9A3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70BA0"/>
    <w:multiLevelType w:val="hybridMultilevel"/>
    <w:tmpl w:val="271A5B4C"/>
    <w:lvl w:ilvl="0" w:tplc="098210C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0B54"/>
    <w:multiLevelType w:val="hybridMultilevel"/>
    <w:tmpl w:val="8DCE874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6100"/>
    <w:multiLevelType w:val="multilevel"/>
    <w:tmpl w:val="32EA8F12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6635413"/>
    <w:multiLevelType w:val="hybridMultilevel"/>
    <w:tmpl w:val="456CA042"/>
    <w:lvl w:ilvl="0" w:tplc="D28273D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EED"/>
    <w:multiLevelType w:val="hybridMultilevel"/>
    <w:tmpl w:val="8A54447E"/>
    <w:lvl w:ilvl="0" w:tplc="84D0C16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3"/>
    <w:rsid w:val="0000094B"/>
    <w:rsid w:val="000012C2"/>
    <w:rsid w:val="0000373C"/>
    <w:rsid w:val="00004342"/>
    <w:rsid w:val="000128F4"/>
    <w:rsid w:val="00013093"/>
    <w:rsid w:val="000162FE"/>
    <w:rsid w:val="00022C69"/>
    <w:rsid w:val="000238A4"/>
    <w:rsid w:val="000252F3"/>
    <w:rsid w:val="00025DC1"/>
    <w:rsid w:val="00026FF4"/>
    <w:rsid w:val="000319E8"/>
    <w:rsid w:val="00033982"/>
    <w:rsid w:val="00036461"/>
    <w:rsid w:val="00037CCF"/>
    <w:rsid w:val="000416C7"/>
    <w:rsid w:val="00042299"/>
    <w:rsid w:val="00044B7C"/>
    <w:rsid w:val="00045F15"/>
    <w:rsid w:val="00047E0B"/>
    <w:rsid w:val="00047F53"/>
    <w:rsid w:val="00051388"/>
    <w:rsid w:val="0005187D"/>
    <w:rsid w:val="00052135"/>
    <w:rsid w:val="00053C85"/>
    <w:rsid w:val="000615FD"/>
    <w:rsid w:val="000665D0"/>
    <w:rsid w:val="00067542"/>
    <w:rsid w:val="00067A4B"/>
    <w:rsid w:val="00070A37"/>
    <w:rsid w:val="000803E9"/>
    <w:rsid w:val="000817B9"/>
    <w:rsid w:val="000837FE"/>
    <w:rsid w:val="000844F7"/>
    <w:rsid w:val="00084B91"/>
    <w:rsid w:val="0009191E"/>
    <w:rsid w:val="000932EC"/>
    <w:rsid w:val="00093953"/>
    <w:rsid w:val="00094D5C"/>
    <w:rsid w:val="00095082"/>
    <w:rsid w:val="00096268"/>
    <w:rsid w:val="000976F6"/>
    <w:rsid w:val="000A100A"/>
    <w:rsid w:val="000A1F6A"/>
    <w:rsid w:val="000A3F91"/>
    <w:rsid w:val="000A433F"/>
    <w:rsid w:val="000A5A4B"/>
    <w:rsid w:val="000A606C"/>
    <w:rsid w:val="000A7D52"/>
    <w:rsid w:val="000B02ED"/>
    <w:rsid w:val="000B0BF6"/>
    <w:rsid w:val="000B207C"/>
    <w:rsid w:val="000B3DF9"/>
    <w:rsid w:val="000B7E69"/>
    <w:rsid w:val="000C0DAA"/>
    <w:rsid w:val="000C1CAA"/>
    <w:rsid w:val="000C3801"/>
    <w:rsid w:val="000C514E"/>
    <w:rsid w:val="000D0860"/>
    <w:rsid w:val="000D71F9"/>
    <w:rsid w:val="000E1A96"/>
    <w:rsid w:val="000E2086"/>
    <w:rsid w:val="000E3CFA"/>
    <w:rsid w:val="000E4C8E"/>
    <w:rsid w:val="000E5678"/>
    <w:rsid w:val="000E7C1E"/>
    <w:rsid w:val="000F1886"/>
    <w:rsid w:val="000F1B80"/>
    <w:rsid w:val="000F2408"/>
    <w:rsid w:val="000F34B5"/>
    <w:rsid w:val="000F4835"/>
    <w:rsid w:val="000F5862"/>
    <w:rsid w:val="000F799F"/>
    <w:rsid w:val="001045B5"/>
    <w:rsid w:val="00105E33"/>
    <w:rsid w:val="00106509"/>
    <w:rsid w:val="001101F5"/>
    <w:rsid w:val="00110344"/>
    <w:rsid w:val="00110A26"/>
    <w:rsid w:val="001110B0"/>
    <w:rsid w:val="00111615"/>
    <w:rsid w:val="00113109"/>
    <w:rsid w:val="001144B9"/>
    <w:rsid w:val="00114812"/>
    <w:rsid w:val="001152FE"/>
    <w:rsid w:val="0011530B"/>
    <w:rsid w:val="00116494"/>
    <w:rsid w:val="00116F77"/>
    <w:rsid w:val="00117BD9"/>
    <w:rsid w:val="001202E0"/>
    <w:rsid w:val="00127D0F"/>
    <w:rsid w:val="00133CE6"/>
    <w:rsid w:val="00134055"/>
    <w:rsid w:val="001340C3"/>
    <w:rsid w:val="001353EE"/>
    <w:rsid w:val="00140E8C"/>
    <w:rsid w:val="00145947"/>
    <w:rsid w:val="00145DA2"/>
    <w:rsid w:val="00146442"/>
    <w:rsid w:val="00151C5E"/>
    <w:rsid w:val="001520B3"/>
    <w:rsid w:val="0015275A"/>
    <w:rsid w:val="00153BA2"/>
    <w:rsid w:val="0016071C"/>
    <w:rsid w:val="00160A6B"/>
    <w:rsid w:val="00160F6D"/>
    <w:rsid w:val="001624F3"/>
    <w:rsid w:val="00162716"/>
    <w:rsid w:val="00164A63"/>
    <w:rsid w:val="00165937"/>
    <w:rsid w:val="00165D6E"/>
    <w:rsid w:val="001742E4"/>
    <w:rsid w:val="0017526E"/>
    <w:rsid w:val="00175682"/>
    <w:rsid w:val="001760DC"/>
    <w:rsid w:val="0018310F"/>
    <w:rsid w:val="0018330A"/>
    <w:rsid w:val="001848E8"/>
    <w:rsid w:val="00185ECF"/>
    <w:rsid w:val="001902E7"/>
    <w:rsid w:val="00193768"/>
    <w:rsid w:val="00193BDB"/>
    <w:rsid w:val="001948D8"/>
    <w:rsid w:val="00197C82"/>
    <w:rsid w:val="001A262B"/>
    <w:rsid w:val="001A2E6A"/>
    <w:rsid w:val="001B2CF3"/>
    <w:rsid w:val="001B32C5"/>
    <w:rsid w:val="001C08B2"/>
    <w:rsid w:val="001C0A05"/>
    <w:rsid w:val="001C1BFD"/>
    <w:rsid w:val="001C2090"/>
    <w:rsid w:val="001C2A4A"/>
    <w:rsid w:val="001C519E"/>
    <w:rsid w:val="001C69B4"/>
    <w:rsid w:val="001C70F9"/>
    <w:rsid w:val="001D6E3F"/>
    <w:rsid w:val="001E45AF"/>
    <w:rsid w:val="001E473B"/>
    <w:rsid w:val="001E6138"/>
    <w:rsid w:val="001E6CAE"/>
    <w:rsid w:val="001E7499"/>
    <w:rsid w:val="001E7F87"/>
    <w:rsid w:val="001F1D7F"/>
    <w:rsid w:val="001F3B41"/>
    <w:rsid w:val="001F5C00"/>
    <w:rsid w:val="00200CBE"/>
    <w:rsid w:val="00201952"/>
    <w:rsid w:val="00201B6C"/>
    <w:rsid w:val="00202435"/>
    <w:rsid w:val="002029CB"/>
    <w:rsid w:val="002037A2"/>
    <w:rsid w:val="00204E80"/>
    <w:rsid w:val="00206393"/>
    <w:rsid w:val="00206530"/>
    <w:rsid w:val="00207A10"/>
    <w:rsid w:val="002103F3"/>
    <w:rsid w:val="00211084"/>
    <w:rsid w:val="00212971"/>
    <w:rsid w:val="00214D11"/>
    <w:rsid w:val="00215EB1"/>
    <w:rsid w:val="0021656D"/>
    <w:rsid w:val="00216BF7"/>
    <w:rsid w:val="00224B25"/>
    <w:rsid w:val="00230B79"/>
    <w:rsid w:val="00230C31"/>
    <w:rsid w:val="00232012"/>
    <w:rsid w:val="00232BE2"/>
    <w:rsid w:val="00232E48"/>
    <w:rsid w:val="00233AD2"/>
    <w:rsid w:val="002347C9"/>
    <w:rsid w:val="002350CC"/>
    <w:rsid w:val="00235F90"/>
    <w:rsid w:val="00236E06"/>
    <w:rsid w:val="0024009D"/>
    <w:rsid w:val="0024431E"/>
    <w:rsid w:val="00245CF6"/>
    <w:rsid w:val="00246458"/>
    <w:rsid w:val="0025373B"/>
    <w:rsid w:val="002543D1"/>
    <w:rsid w:val="00255455"/>
    <w:rsid w:val="00255E2A"/>
    <w:rsid w:val="002568D3"/>
    <w:rsid w:val="00257330"/>
    <w:rsid w:val="002603E4"/>
    <w:rsid w:val="00262411"/>
    <w:rsid w:val="00263511"/>
    <w:rsid w:val="00263F43"/>
    <w:rsid w:val="00267A22"/>
    <w:rsid w:val="00267A5B"/>
    <w:rsid w:val="0027454F"/>
    <w:rsid w:val="00274D28"/>
    <w:rsid w:val="00280E3C"/>
    <w:rsid w:val="002825C0"/>
    <w:rsid w:val="00285305"/>
    <w:rsid w:val="00286710"/>
    <w:rsid w:val="002879FB"/>
    <w:rsid w:val="00287E9E"/>
    <w:rsid w:val="002906D7"/>
    <w:rsid w:val="00290F01"/>
    <w:rsid w:val="00292EEB"/>
    <w:rsid w:val="00293E05"/>
    <w:rsid w:val="00295178"/>
    <w:rsid w:val="002976E6"/>
    <w:rsid w:val="00297CF1"/>
    <w:rsid w:val="002A53C5"/>
    <w:rsid w:val="002A6B4D"/>
    <w:rsid w:val="002A6D01"/>
    <w:rsid w:val="002B1758"/>
    <w:rsid w:val="002B4269"/>
    <w:rsid w:val="002B471F"/>
    <w:rsid w:val="002B734C"/>
    <w:rsid w:val="002C3533"/>
    <w:rsid w:val="002C3FCB"/>
    <w:rsid w:val="002C47E9"/>
    <w:rsid w:val="002C5185"/>
    <w:rsid w:val="002C69EA"/>
    <w:rsid w:val="002D1EDD"/>
    <w:rsid w:val="002D4999"/>
    <w:rsid w:val="002D6501"/>
    <w:rsid w:val="002E07D2"/>
    <w:rsid w:val="002E1448"/>
    <w:rsid w:val="002E18F2"/>
    <w:rsid w:val="002E33CB"/>
    <w:rsid w:val="002E4729"/>
    <w:rsid w:val="002E5183"/>
    <w:rsid w:val="002E5AAA"/>
    <w:rsid w:val="002E6BAB"/>
    <w:rsid w:val="002E6DED"/>
    <w:rsid w:val="002E746A"/>
    <w:rsid w:val="002F00D5"/>
    <w:rsid w:val="002F0D82"/>
    <w:rsid w:val="002F6551"/>
    <w:rsid w:val="002F6DB7"/>
    <w:rsid w:val="002F79DB"/>
    <w:rsid w:val="00300FB0"/>
    <w:rsid w:val="003039DD"/>
    <w:rsid w:val="003063FF"/>
    <w:rsid w:val="0030778D"/>
    <w:rsid w:val="00311A2D"/>
    <w:rsid w:val="00311AC3"/>
    <w:rsid w:val="00311E5D"/>
    <w:rsid w:val="003141F1"/>
    <w:rsid w:val="00320B43"/>
    <w:rsid w:val="003211EA"/>
    <w:rsid w:val="00321D90"/>
    <w:rsid w:val="00322E48"/>
    <w:rsid w:val="0032695D"/>
    <w:rsid w:val="00331586"/>
    <w:rsid w:val="00332A4A"/>
    <w:rsid w:val="00337630"/>
    <w:rsid w:val="00341412"/>
    <w:rsid w:val="00342D27"/>
    <w:rsid w:val="00343999"/>
    <w:rsid w:val="003440D6"/>
    <w:rsid w:val="0034553D"/>
    <w:rsid w:val="00347E47"/>
    <w:rsid w:val="00350F01"/>
    <w:rsid w:val="00351563"/>
    <w:rsid w:val="00353726"/>
    <w:rsid w:val="003546C1"/>
    <w:rsid w:val="00356C1E"/>
    <w:rsid w:val="00357EE2"/>
    <w:rsid w:val="00365395"/>
    <w:rsid w:val="00366735"/>
    <w:rsid w:val="00366BD2"/>
    <w:rsid w:val="003670D5"/>
    <w:rsid w:val="003677F0"/>
    <w:rsid w:val="00371770"/>
    <w:rsid w:val="00371E9F"/>
    <w:rsid w:val="00372580"/>
    <w:rsid w:val="00373916"/>
    <w:rsid w:val="003818E6"/>
    <w:rsid w:val="00381FB6"/>
    <w:rsid w:val="003820DF"/>
    <w:rsid w:val="0038262F"/>
    <w:rsid w:val="00382A75"/>
    <w:rsid w:val="00386D41"/>
    <w:rsid w:val="003906F8"/>
    <w:rsid w:val="0039176B"/>
    <w:rsid w:val="00391970"/>
    <w:rsid w:val="00392A78"/>
    <w:rsid w:val="00395CFC"/>
    <w:rsid w:val="003A044D"/>
    <w:rsid w:val="003A1D7B"/>
    <w:rsid w:val="003A24AC"/>
    <w:rsid w:val="003A637E"/>
    <w:rsid w:val="003A679E"/>
    <w:rsid w:val="003A69CD"/>
    <w:rsid w:val="003A7EE3"/>
    <w:rsid w:val="003B0425"/>
    <w:rsid w:val="003B07BB"/>
    <w:rsid w:val="003B17C6"/>
    <w:rsid w:val="003B28EB"/>
    <w:rsid w:val="003B34CD"/>
    <w:rsid w:val="003C77CA"/>
    <w:rsid w:val="003D05D2"/>
    <w:rsid w:val="003D0DFF"/>
    <w:rsid w:val="003D104F"/>
    <w:rsid w:val="003D1581"/>
    <w:rsid w:val="003D217A"/>
    <w:rsid w:val="003D514B"/>
    <w:rsid w:val="003D732B"/>
    <w:rsid w:val="003E1B5B"/>
    <w:rsid w:val="003E2E0C"/>
    <w:rsid w:val="003E6E2B"/>
    <w:rsid w:val="003E790F"/>
    <w:rsid w:val="003F03B9"/>
    <w:rsid w:val="003F09FC"/>
    <w:rsid w:val="003F126C"/>
    <w:rsid w:val="003F160F"/>
    <w:rsid w:val="003F1A09"/>
    <w:rsid w:val="003F2CB2"/>
    <w:rsid w:val="003F3D02"/>
    <w:rsid w:val="003F3DFD"/>
    <w:rsid w:val="003F52A9"/>
    <w:rsid w:val="003F63AF"/>
    <w:rsid w:val="003F7AAB"/>
    <w:rsid w:val="0040297E"/>
    <w:rsid w:val="00402B66"/>
    <w:rsid w:val="0040493E"/>
    <w:rsid w:val="00404D27"/>
    <w:rsid w:val="00406F4B"/>
    <w:rsid w:val="00410D82"/>
    <w:rsid w:val="00410F86"/>
    <w:rsid w:val="0041134A"/>
    <w:rsid w:val="00415FDC"/>
    <w:rsid w:val="00420B61"/>
    <w:rsid w:val="0042112A"/>
    <w:rsid w:val="0042520E"/>
    <w:rsid w:val="0043211B"/>
    <w:rsid w:val="00436395"/>
    <w:rsid w:val="00441441"/>
    <w:rsid w:val="00441FA9"/>
    <w:rsid w:val="00442B3E"/>
    <w:rsid w:val="004446EB"/>
    <w:rsid w:val="004510B4"/>
    <w:rsid w:val="00451553"/>
    <w:rsid w:val="00455A87"/>
    <w:rsid w:val="00456401"/>
    <w:rsid w:val="00460BC8"/>
    <w:rsid w:val="00464651"/>
    <w:rsid w:val="004647A7"/>
    <w:rsid w:val="00466012"/>
    <w:rsid w:val="004726F6"/>
    <w:rsid w:val="00472B76"/>
    <w:rsid w:val="0047565A"/>
    <w:rsid w:val="004768A8"/>
    <w:rsid w:val="00476F1C"/>
    <w:rsid w:val="00482A45"/>
    <w:rsid w:val="00483D4D"/>
    <w:rsid w:val="00484F19"/>
    <w:rsid w:val="0048568C"/>
    <w:rsid w:val="00486E14"/>
    <w:rsid w:val="00487160"/>
    <w:rsid w:val="00487508"/>
    <w:rsid w:val="0049179E"/>
    <w:rsid w:val="0049287A"/>
    <w:rsid w:val="004928C5"/>
    <w:rsid w:val="00492A78"/>
    <w:rsid w:val="004937C7"/>
    <w:rsid w:val="0049584B"/>
    <w:rsid w:val="00497B48"/>
    <w:rsid w:val="00497B62"/>
    <w:rsid w:val="004A1CCC"/>
    <w:rsid w:val="004A262C"/>
    <w:rsid w:val="004A6187"/>
    <w:rsid w:val="004A6CAA"/>
    <w:rsid w:val="004B00E5"/>
    <w:rsid w:val="004B23AA"/>
    <w:rsid w:val="004B4AB7"/>
    <w:rsid w:val="004B4C6A"/>
    <w:rsid w:val="004B4FCB"/>
    <w:rsid w:val="004B50AD"/>
    <w:rsid w:val="004B534A"/>
    <w:rsid w:val="004B6A7F"/>
    <w:rsid w:val="004B7B51"/>
    <w:rsid w:val="004C1A39"/>
    <w:rsid w:val="004C1A94"/>
    <w:rsid w:val="004C6738"/>
    <w:rsid w:val="004D12CD"/>
    <w:rsid w:val="004D1C39"/>
    <w:rsid w:val="004D3C1D"/>
    <w:rsid w:val="004D55B3"/>
    <w:rsid w:val="004D786D"/>
    <w:rsid w:val="004D7E6E"/>
    <w:rsid w:val="004E0BED"/>
    <w:rsid w:val="004E592F"/>
    <w:rsid w:val="004E596A"/>
    <w:rsid w:val="004E5A1E"/>
    <w:rsid w:val="004E5C94"/>
    <w:rsid w:val="004E6DBC"/>
    <w:rsid w:val="004F1327"/>
    <w:rsid w:val="004F16DC"/>
    <w:rsid w:val="004F7ED6"/>
    <w:rsid w:val="005004AC"/>
    <w:rsid w:val="00500907"/>
    <w:rsid w:val="0050171C"/>
    <w:rsid w:val="005037E2"/>
    <w:rsid w:val="00503CCC"/>
    <w:rsid w:val="00504203"/>
    <w:rsid w:val="005075A0"/>
    <w:rsid w:val="00511873"/>
    <w:rsid w:val="0051374D"/>
    <w:rsid w:val="005154FB"/>
    <w:rsid w:val="00516C2A"/>
    <w:rsid w:val="0052214C"/>
    <w:rsid w:val="005231B6"/>
    <w:rsid w:val="00523CE7"/>
    <w:rsid w:val="0052428B"/>
    <w:rsid w:val="0052541A"/>
    <w:rsid w:val="00530186"/>
    <w:rsid w:val="00531574"/>
    <w:rsid w:val="00532E47"/>
    <w:rsid w:val="00533071"/>
    <w:rsid w:val="005331C5"/>
    <w:rsid w:val="005337AE"/>
    <w:rsid w:val="00535007"/>
    <w:rsid w:val="005404CF"/>
    <w:rsid w:val="0054281A"/>
    <w:rsid w:val="00543118"/>
    <w:rsid w:val="0054403D"/>
    <w:rsid w:val="00545AFA"/>
    <w:rsid w:val="00546075"/>
    <w:rsid w:val="005462EA"/>
    <w:rsid w:val="00552BB3"/>
    <w:rsid w:val="00561B13"/>
    <w:rsid w:val="005627BD"/>
    <w:rsid w:val="00562D7B"/>
    <w:rsid w:val="00564D4F"/>
    <w:rsid w:val="00564EFB"/>
    <w:rsid w:val="00565C37"/>
    <w:rsid w:val="005719D3"/>
    <w:rsid w:val="00573D12"/>
    <w:rsid w:val="0057493C"/>
    <w:rsid w:val="005761E2"/>
    <w:rsid w:val="00582624"/>
    <w:rsid w:val="00583AF8"/>
    <w:rsid w:val="005850D9"/>
    <w:rsid w:val="00590683"/>
    <w:rsid w:val="0059152D"/>
    <w:rsid w:val="0059177E"/>
    <w:rsid w:val="005941D1"/>
    <w:rsid w:val="00594957"/>
    <w:rsid w:val="005965EC"/>
    <w:rsid w:val="00597B2C"/>
    <w:rsid w:val="005A288C"/>
    <w:rsid w:val="005A3A59"/>
    <w:rsid w:val="005A446C"/>
    <w:rsid w:val="005A5751"/>
    <w:rsid w:val="005A67CD"/>
    <w:rsid w:val="005B4349"/>
    <w:rsid w:val="005B793E"/>
    <w:rsid w:val="005C00BE"/>
    <w:rsid w:val="005C1475"/>
    <w:rsid w:val="005C1803"/>
    <w:rsid w:val="005C18FE"/>
    <w:rsid w:val="005C38BF"/>
    <w:rsid w:val="005C47DD"/>
    <w:rsid w:val="005C4DE1"/>
    <w:rsid w:val="005D139E"/>
    <w:rsid w:val="005D2497"/>
    <w:rsid w:val="005D5587"/>
    <w:rsid w:val="005D59A4"/>
    <w:rsid w:val="005E0105"/>
    <w:rsid w:val="005E5433"/>
    <w:rsid w:val="005F1CD5"/>
    <w:rsid w:val="005F30DF"/>
    <w:rsid w:val="005F3529"/>
    <w:rsid w:val="005F581D"/>
    <w:rsid w:val="006003D1"/>
    <w:rsid w:val="00600EF2"/>
    <w:rsid w:val="006021BE"/>
    <w:rsid w:val="00603AAA"/>
    <w:rsid w:val="00605255"/>
    <w:rsid w:val="00607459"/>
    <w:rsid w:val="00607C47"/>
    <w:rsid w:val="0061017B"/>
    <w:rsid w:val="0061226C"/>
    <w:rsid w:val="006154BC"/>
    <w:rsid w:val="00616C1F"/>
    <w:rsid w:val="00616D08"/>
    <w:rsid w:val="006173FF"/>
    <w:rsid w:val="00620B88"/>
    <w:rsid w:val="0062541A"/>
    <w:rsid w:val="0063180E"/>
    <w:rsid w:val="00631C81"/>
    <w:rsid w:val="00632BEF"/>
    <w:rsid w:val="00632C84"/>
    <w:rsid w:val="00634C89"/>
    <w:rsid w:val="006377CC"/>
    <w:rsid w:val="00640975"/>
    <w:rsid w:val="00641407"/>
    <w:rsid w:val="00641514"/>
    <w:rsid w:val="00644F31"/>
    <w:rsid w:val="00646095"/>
    <w:rsid w:val="00646F4E"/>
    <w:rsid w:val="00647BA7"/>
    <w:rsid w:val="00652033"/>
    <w:rsid w:val="00653352"/>
    <w:rsid w:val="00661644"/>
    <w:rsid w:val="0066464A"/>
    <w:rsid w:val="00664B2A"/>
    <w:rsid w:val="00665104"/>
    <w:rsid w:val="006704F0"/>
    <w:rsid w:val="00671AA6"/>
    <w:rsid w:val="0067559B"/>
    <w:rsid w:val="006773C3"/>
    <w:rsid w:val="006773ED"/>
    <w:rsid w:val="00681AE5"/>
    <w:rsid w:val="00682002"/>
    <w:rsid w:val="00684DDF"/>
    <w:rsid w:val="006861EE"/>
    <w:rsid w:val="006877C4"/>
    <w:rsid w:val="00687828"/>
    <w:rsid w:val="006907CE"/>
    <w:rsid w:val="006918A1"/>
    <w:rsid w:val="006935E9"/>
    <w:rsid w:val="006939E1"/>
    <w:rsid w:val="00696DE0"/>
    <w:rsid w:val="006A2778"/>
    <w:rsid w:val="006A3CFD"/>
    <w:rsid w:val="006A69E6"/>
    <w:rsid w:val="006A72B5"/>
    <w:rsid w:val="006B0466"/>
    <w:rsid w:val="006B085A"/>
    <w:rsid w:val="006B2B94"/>
    <w:rsid w:val="006B2BE7"/>
    <w:rsid w:val="006B2FEF"/>
    <w:rsid w:val="006B6F61"/>
    <w:rsid w:val="006C2957"/>
    <w:rsid w:val="006C5014"/>
    <w:rsid w:val="006C5B09"/>
    <w:rsid w:val="006C68F8"/>
    <w:rsid w:val="006C773E"/>
    <w:rsid w:val="006C7B10"/>
    <w:rsid w:val="006D1E8F"/>
    <w:rsid w:val="006D3108"/>
    <w:rsid w:val="006D6CBA"/>
    <w:rsid w:val="006E1B8D"/>
    <w:rsid w:val="006E1FF6"/>
    <w:rsid w:val="006E3DAA"/>
    <w:rsid w:val="006E6DD5"/>
    <w:rsid w:val="006E7342"/>
    <w:rsid w:val="006F132B"/>
    <w:rsid w:val="006F2235"/>
    <w:rsid w:val="006F33FE"/>
    <w:rsid w:val="006F42B0"/>
    <w:rsid w:val="006F47B1"/>
    <w:rsid w:val="006F5341"/>
    <w:rsid w:val="007000A9"/>
    <w:rsid w:val="00701987"/>
    <w:rsid w:val="00701C46"/>
    <w:rsid w:val="0070519C"/>
    <w:rsid w:val="0071086A"/>
    <w:rsid w:val="00712530"/>
    <w:rsid w:val="007158A0"/>
    <w:rsid w:val="0071695E"/>
    <w:rsid w:val="00720040"/>
    <w:rsid w:val="00721F87"/>
    <w:rsid w:val="00721FCA"/>
    <w:rsid w:val="00722C8D"/>
    <w:rsid w:val="007259D9"/>
    <w:rsid w:val="00726BF1"/>
    <w:rsid w:val="007317FF"/>
    <w:rsid w:val="00731F86"/>
    <w:rsid w:val="007348D8"/>
    <w:rsid w:val="007410D8"/>
    <w:rsid w:val="007416ED"/>
    <w:rsid w:val="007423B8"/>
    <w:rsid w:val="00742429"/>
    <w:rsid w:val="0074250A"/>
    <w:rsid w:val="00742C46"/>
    <w:rsid w:val="0074329E"/>
    <w:rsid w:val="00744DA3"/>
    <w:rsid w:val="007467C0"/>
    <w:rsid w:val="007471E5"/>
    <w:rsid w:val="00754B99"/>
    <w:rsid w:val="00756779"/>
    <w:rsid w:val="00757433"/>
    <w:rsid w:val="00760E8B"/>
    <w:rsid w:val="00762F71"/>
    <w:rsid w:val="00764D57"/>
    <w:rsid w:val="00766684"/>
    <w:rsid w:val="00767DA8"/>
    <w:rsid w:val="00770042"/>
    <w:rsid w:val="00770116"/>
    <w:rsid w:val="00770D6F"/>
    <w:rsid w:val="00772804"/>
    <w:rsid w:val="007749B7"/>
    <w:rsid w:val="00775225"/>
    <w:rsid w:val="00777BA4"/>
    <w:rsid w:val="0078232D"/>
    <w:rsid w:val="007825B4"/>
    <w:rsid w:val="007833AC"/>
    <w:rsid w:val="00784604"/>
    <w:rsid w:val="007857F9"/>
    <w:rsid w:val="00785E24"/>
    <w:rsid w:val="00787C7F"/>
    <w:rsid w:val="00790E5F"/>
    <w:rsid w:val="00792F1A"/>
    <w:rsid w:val="00793630"/>
    <w:rsid w:val="007941BE"/>
    <w:rsid w:val="007A4DDB"/>
    <w:rsid w:val="007A4E79"/>
    <w:rsid w:val="007A5735"/>
    <w:rsid w:val="007A62B3"/>
    <w:rsid w:val="007A7880"/>
    <w:rsid w:val="007B2735"/>
    <w:rsid w:val="007B3D6A"/>
    <w:rsid w:val="007B3E05"/>
    <w:rsid w:val="007B4321"/>
    <w:rsid w:val="007B5348"/>
    <w:rsid w:val="007C0A9C"/>
    <w:rsid w:val="007C0C5A"/>
    <w:rsid w:val="007C1823"/>
    <w:rsid w:val="007C21C5"/>
    <w:rsid w:val="007C22B0"/>
    <w:rsid w:val="007C6AAA"/>
    <w:rsid w:val="007C7D9C"/>
    <w:rsid w:val="007D2632"/>
    <w:rsid w:val="007D4B3D"/>
    <w:rsid w:val="007D5460"/>
    <w:rsid w:val="007D7154"/>
    <w:rsid w:val="007D73C0"/>
    <w:rsid w:val="007E20AD"/>
    <w:rsid w:val="007E2CA5"/>
    <w:rsid w:val="007E48BF"/>
    <w:rsid w:val="007E4F43"/>
    <w:rsid w:val="007E5162"/>
    <w:rsid w:val="007E55CB"/>
    <w:rsid w:val="007E56F6"/>
    <w:rsid w:val="007F02F1"/>
    <w:rsid w:val="007F2EE5"/>
    <w:rsid w:val="007F4603"/>
    <w:rsid w:val="007F477D"/>
    <w:rsid w:val="007F552E"/>
    <w:rsid w:val="007F6BA6"/>
    <w:rsid w:val="00800A53"/>
    <w:rsid w:val="00803375"/>
    <w:rsid w:val="0080453E"/>
    <w:rsid w:val="008047A1"/>
    <w:rsid w:val="00806CDA"/>
    <w:rsid w:val="0081015A"/>
    <w:rsid w:val="00810560"/>
    <w:rsid w:val="00812F2D"/>
    <w:rsid w:val="00815E4D"/>
    <w:rsid w:val="00816087"/>
    <w:rsid w:val="00817926"/>
    <w:rsid w:val="008218F8"/>
    <w:rsid w:val="008219AA"/>
    <w:rsid w:val="00824E9D"/>
    <w:rsid w:val="00825520"/>
    <w:rsid w:val="00825C4E"/>
    <w:rsid w:val="0082722A"/>
    <w:rsid w:val="00834B02"/>
    <w:rsid w:val="00834FBE"/>
    <w:rsid w:val="00840E02"/>
    <w:rsid w:val="00843B8B"/>
    <w:rsid w:val="0084421E"/>
    <w:rsid w:val="008451E6"/>
    <w:rsid w:val="00846BBB"/>
    <w:rsid w:val="008477EF"/>
    <w:rsid w:val="008515B7"/>
    <w:rsid w:val="00852BD7"/>
    <w:rsid w:val="008627E4"/>
    <w:rsid w:val="0086329E"/>
    <w:rsid w:val="008638DB"/>
    <w:rsid w:val="00863D24"/>
    <w:rsid w:val="00866D34"/>
    <w:rsid w:val="00867B34"/>
    <w:rsid w:val="008725C8"/>
    <w:rsid w:val="00873F70"/>
    <w:rsid w:val="008758D2"/>
    <w:rsid w:val="0088296B"/>
    <w:rsid w:val="00884611"/>
    <w:rsid w:val="0088546B"/>
    <w:rsid w:val="00885BDB"/>
    <w:rsid w:val="0089384F"/>
    <w:rsid w:val="00894F4B"/>
    <w:rsid w:val="00897F2F"/>
    <w:rsid w:val="008A355A"/>
    <w:rsid w:val="008A3576"/>
    <w:rsid w:val="008B1978"/>
    <w:rsid w:val="008B2396"/>
    <w:rsid w:val="008C3EC5"/>
    <w:rsid w:val="008C3F1E"/>
    <w:rsid w:val="008C4302"/>
    <w:rsid w:val="008C6718"/>
    <w:rsid w:val="008C714A"/>
    <w:rsid w:val="008C7782"/>
    <w:rsid w:val="008C77BD"/>
    <w:rsid w:val="008D400B"/>
    <w:rsid w:val="008D5A28"/>
    <w:rsid w:val="008D6775"/>
    <w:rsid w:val="008E0BC4"/>
    <w:rsid w:val="008E1C0B"/>
    <w:rsid w:val="008E2937"/>
    <w:rsid w:val="008E4725"/>
    <w:rsid w:val="008E5619"/>
    <w:rsid w:val="008E75B9"/>
    <w:rsid w:val="008F287C"/>
    <w:rsid w:val="008F43E1"/>
    <w:rsid w:val="008F6356"/>
    <w:rsid w:val="008F651C"/>
    <w:rsid w:val="00900ECC"/>
    <w:rsid w:val="0090289E"/>
    <w:rsid w:val="00903B27"/>
    <w:rsid w:val="00904B0B"/>
    <w:rsid w:val="00906690"/>
    <w:rsid w:val="00910338"/>
    <w:rsid w:val="0091325E"/>
    <w:rsid w:val="00914C54"/>
    <w:rsid w:val="009178C8"/>
    <w:rsid w:val="0092066A"/>
    <w:rsid w:val="009208EB"/>
    <w:rsid w:val="00921734"/>
    <w:rsid w:val="00923043"/>
    <w:rsid w:val="009246AC"/>
    <w:rsid w:val="009257BD"/>
    <w:rsid w:val="0092653B"/>
    <w:rsid w:val="009273D0"/>
    <w:rsid w:val="00934300"/>
    <w:rsid w:val="00934778"/>
    <w:rsid w:val="00934E0D"/>
    <w:rsid w:val="00934EC0"/>
    <w:rsid w:val="0093505D"/>
    <w:rsid w:val="009355AB"/>
    <w:rsid w:val="009402D7"/>
    <w:rsid w:val="00941A03"/>
    <w:rsid w:val="0094264B"/>
    <w:rsid w:val="0094698A"/>
    <w:rsid w:val="009503ED"/>
    <w:rsid w:val="00951E00"/>
    <w:rsid w:val="009522BD"/>
    <w:rsid w:val="00952591"/>
    <w:rsid w:val="00953BEE"/>
    <w:rsid w:val="00953F62"/>
    <w:rsid w:val="00954E68"/>
    <w:rsid w:val="009556EA"/>
    <w:rsid w:val="00956FD1"/>
    <w:rsid w:val="009570E2"/>
    <w:rsid w:val="0096023F"/>
    <w:rsid w:val="009603C2"/>
    <w:rsid w:val="009604B2"/>
    <w:rsid w:val="00960729"/>
    <w:rsid w:val="0096129D"/>
    <w:rsid w:val="0096378E"/>
    <w:rsid w:val="00964652"/>
    <w:rsid w:val="00964F74"/>
    <w:rsid w:val="00966A05"/>
    <w:rsid w:val="00971329"/>
    <w:rsid w:val="00971D0D"/>
    <w:rsid w:val="0097319D"/>
    <w:rsid w:val="00976DA6"/>
    <w:rsid w:val="00984AE2"/>
    <w:rsid w:val="009861E2"/>
    <w:rsid w:val="009863FB"/>
    <w:rsid w:val="0099108C"/>
    <w:rsid w:val="009925BB"/>
    <w:rsid w:val="0099375D"/>
    <w:rsid w:val="009945CF"/>
    <w:rsid w:val="00994618"/>
    <w:rsid w:val="009971FD"/>
    <w:rsid w:val="009977B4"/>
    <w:rsid w:val="00997CFF"/>
    <w:rsid w:val="009A0323"/>
    <w:rsid w:val="009A087C"/>
    <w:rsid w:val="009A0D75"/>
    <w:rsid w:val="009A0F46"/>
    <w:rsid w:val="009A1F26"/>
    <w:rsid w:val="009A25D2"/>
    <w:rsid w:val="009A3AEC"/>
    <w:rsid w:val="009A51EF"/>
    <w:rsid w:val="009A6524"/>
    <w:rsid w:val="009A73C1"/>
    <w:rsid w:val="009A793C"/>
    <w:rsid w:val="009B1EE7"/>
    <w:rsid w:val="009B5DFF"/>
    <w:rsid w:val="009B6898"/>
    <w:rsid w:val="009C0C4A"/>
    <w:rsid w:val="009C1395"/>
    <w:rsid w:val="009C14AC"/>
    <w:rsid w:val="009C35C8"/>
    <w:rsid w:val="009C543B"/>
    <w:rsid w:val="009C640F"/>
    <w:rsid w:val="009C7992"/>
    <w:rsid w:val="009C7BEA"/>
    <w:rsid w:val="009D18BD"/>
    <w:rsid w:val="009D3923"/>
    <w:rsid w:val="009D41B3"/>
    <w:rsid w:val="009D5966"/>
    <w:rsid w:val="009D6696"/>
    <w:rsid w:val="009E02C1"/>
    <w:rsid w:val="009E1941"/>
    <w:rsid w:val="009E2837"/>
    <w:rsid w:val="009E2EDE"/>
    <w:rsid w:val="009E31A2"/>
    <w:rsid w:val="009E6800"/>
    <w:rsid w:val="009E6913"/>
    <w:rsid w:val="009E7CFA"/>
    <w:rsid w:val="009E7E57"/>
    <w:rsid w:val="009F0A04"/>
    <w:rsid w:val="009F0CC5"/>
    <w:rsid w:val="009F71DB"/>
    <w:rsid w:val="009F7519"/>
    <w:rsid w:val="00A008AD"/>
    <w:rsid w:val="00A01D3C"/>
    <w:rsid w:val="00A02650"/>
    <w:rsid w:val="00A0313F"/>
    <w:rsid w:val="00A04001"/>
    <w:rsid w:val="00A118AB"/>
    <w:rsid w:val="00A11F7D"/>
    <w:rsid w:val="00A12E05"/>
    <w:rsid w:val="00A1754E"/>
    <w:rsid w:val="00A2145C"/>
    <w:rsid w:val="00A22E81"/>
    <w:rsid w:val="00A24D70"/>
    <w:rsid w:val="00A271EB"/>
    <w:rsid w:val="00A3271C"/>
    <w:rsid w:val="00A3387C"/>
    <w:rsid w:val="00A35D48"/>
    <w:rsid w:val="00A37E9E"/>
    <w:rsid w:val="00A37FCB"/>
    <w:rsid w:val="00A411DF"/>
    <w:rsid w:val="00A4207B"/>
    <w:rsid w:val="00A432A2"/>
    <w:rsid w:val="00A438A2"/>
    <w:rsid w:val="00A446FD"/>
    <w:rsid w:val="00A463E0"/>
    <w:rsid w:val="00A47128"/>
    <w:rsid w:val="00A50281"/>
    <w:rsid w:val="00A50A2C"/>
    <w:rsid w:val="00A519AF"/>
    <w:rsid w:val="00A5356D"/>
    <w:rsid w:val="00A54817"/>
    <w:rsid w:val="00A60DF1"/>
    <w:rsid w:val="00A61EB5"/>
    <w:rsid w:val="00A620C1"/>
    <w:rsid w:val="00A64587"/>
    <w:rsid w:val="00A660B4"/>
    <w:rsid w:val="00A663E4"/>
    <w:rsid w:val="00A7407E"/>
    <w:rsid w:val="00A8116F"/>
    <w:rsid w:val="00A82701"/>
    <w:rsid w:val="00A86D6A"/>
    <w:rsid w:val="00A94D04"/>
    <w:rsid w:val="00A964BB"/>
    <w:rsid w:val="00A968D9"/>
    <w:rsid w:val="00AA10ED"/>
    <w:rsid w:val="00AA5471"/>
    <w:rsid w:val="00AA5833"/>
    <w:rsid w:val="00AA6C48"/>
    <w:rsid w:val="00AA7917"/>
    <w:rsid w:val="00AB2C4C"/>
    <w:rsid w:val="00AB3354"/>
    <w:rsid w:val="00AB3BA8"/>
    <w:rsid w:val="00AD0768"/>
    <w:rsid w:val="00AD4C50"/>
    <w:rsid w:val="00AE044C"/>
    <w:rsid w:val="00AF0746"/>
    <w:rsid w:val="00AF1C33"/>
    <w:rsid w:val="00AF45FA"/>
    <w:rsid w:val="00AF546E"/>
    <w:rsid w:val="00B035D7"/>
    <w:rsid w:val="00B05368"/>
    <w:rsid w:val="00B0560A"/>
    <w:rsid w:val="00B05FB5"/>
    <w:rsid w:val="00B06455"/>
    <w:rsid w:val="00B10B86"/>
    <w:rsid w:val="00B1307E"/>
    <w:rsid w:val="00B17888"/>
    <w:rsid w:val="00B17C01"/>
    <w:rsid w:val="00B17CEE"/>
    <w:rsid w:val="00B2153E"/>
    <w:rsid w:val="00B2195E"/>
    <w:rsid w:val="00B22864"/>
    <w:rsid w:val="00B2345B"/>
    <w:rsid w:val="00B25AA2"/>
    <w:rsid w:val="00B25C37"/>
    <w:rsid w:val="00B27C7E"/>
    <w:rsid w:val="00B31F0D"/>
    <w:rsid w:val="00B3393E"/>
    <w:rsid w:val="00B41BEB"/>
    <w:rsid w:val="00B42A5B"/>
    <w:rsid w:val="00B44E25"/>
    <w:rsid w:val="00B453BB"/>
    <w:rsid w:val="00B46490"/>
    <w:rsid w:val="00B46E25"/>
    <w:rsid w:val="00B46FB3"/>
    <w:rsid w:val="00B501CF"/>
    <w:rsid w:val="00B5113D"/>
    <w:rsid w:val="00B56ADF"/>
    <w:rsid w:val="00B57249"/>
    <w:rsid w:val="00B64FE5"/>
    <w:rsid w:val="00B73E25"/>
    <w:rsid w:val="00B749E0"/>
    <w:rsid w:val="00B74A90"/>
    <w:rsid w:val="00B75CA0"/>
    <w:rsid w:val="00B8070A"/>
    <w:rsid w:val="00B80993"/>
    <w:rsid w:val="00B844A4"/>
    <w:rsid w:val="00B84D76"/>
    <w:rsid w:val="00B856F0"/>
    <w:rsid w:val="00B8579C"/>
    <w:rsid w:val="00B86F9F"/>
    <w:rsid w:val="00B9008F"/>
    <w:rsid w:val="00B908B9"/>
    <w:rsid w:val="00B90963"/>
    <w:rsid w:val="00B90A11"/>
    <w:rsid w:val="00B9114B"/>
    <w:rsid w:val="00B92290"/>
    <w:rsid w:val="00B967B4"/>
    <w:rsid w:val="00B97187"/>
    <w:rsid w:val="00BA7D76"/>
    <w:rsid w:val="00BA7E81"/>
    <w:rsid w:val="00BB0263"/>
    <w:rsid w:val="00BB06E3"/>
    <w:rsid w:val="00BB133C"/>
    <w:rsid w:val="00BB2BC1"/>
    <w:rsid w:val="00BB36CE"/>
    <w:rsid w:val="00BB3AAF"/>
    <w:rsid w:val="00BB4E81"/>
    <w:rsid w:val="00BB5990"/>
    <w:rsid w:val="00BB5DD4"/>
    <w:rsid w:val="00BB67DC"/>
    <w:rsid w:val="00BC2D2B"/>
    <w:rsid w:val="00BC333B"/>
    <w:rsid w:val="00BC4168"/>
    <w:rsid w:val="00BC4404"/>
    <w:rsid w:val="00BC7CC3"/>
    <w:rsid w:val="00BE2C2B"/>
    <w:rsid w:val="00BE4C8D"/>
    <w:rsid w:val="00BE5D7F"/>
    <w:rsid w:val="00BE77F5"/>
    <w:rsid w:val="00BE7D83"/>
    <w:rsid w:val="00BF2A38"/>
    <w:rsid w:val="00BF5412"/>
    <w:rsid w:val="00C04F4E"/>
    <w:rsid w:val="00C06047"/>
    <w:rsid w:val="00C07ABC"/>
    <w:rsid w:val="00C14D75"/>
    <w:rsid w:val="00C15979"/>
    <w:rsid w:val="00C209AA"/>
    <w:rsid w:val="00C212D3"/>
    <w:rsid w:val="00C23DBB"/>
    <w:rsid w:val="00C2700C"/>
    <w:rsid w:val="00C3073D"/>
    <w:rsid w:val="00C3226A"/>
    <w:rsid w:val="00C33682"/>
    <w:rsid w:val="00C33A76"/>
    <w:rsid w:val="00C342D8"/>
    <w:rsid w:val="00C35A2F"/>
    <w:rsid w:val="00C36408"/>
    <w:rsid w:val="00C37EA4"/>
    <w:rsid w:val="00C40F59"/>
    <w:rsid w:val="00C429F5"/>
    <w:rsid w:val="00C43CB2"/>
    <w:rsid w:val="00C44624"/>
    <w:rsid w:val="00C47861"/>
    <w:rsid w:val="00C51E66"/>
    <w:rsid w:val="00C5296C"/>
    <w:rsid w:val="00C53746"/>
    <w:rsid w:val="00C55C24"/>
    <w:rsid w:val="00C60717"/>
    <w:rsid w:val="00C60B0A"/>
    <w:rsid w:val="00C61160"/>
    <w:rsid w:val="00C62572"/>
    <w:rsid w:val="00C62C76"/>
    <w:rsid w:val="00C64239"/>
    <w:rsid w:val="00C71AAE"/>
    <w:rsid w:val="00C72CD3"/>
    <w:rsid w:val="00C744C0"/>
    <w:rsid w:val="00C7624C"/>
    <w:rsid w:val="00C76E0D"/>
    <w:rsid w:val="00C83821"/>
    <w:rsid w:val="00C94FFF"/>
    <w:rsid w:val="00C96CCC"/>
    <w:rsid w:val="00C977A5"/>
    <w:rsid w:val="00C97801"/>
    <w:rsid w:val="00CA1710"/>
    <w:rsid w:val="00CA2517"/>
    <w:rsid w:val="00CA60E3"/>
    <w:rsid w:val="00CB07F7"/>
    <w:rsid w:val="00CB240B"/>
    <w:rsid w:val="00CB350F"/>
    <w:rsid w:val="00CB3B8B"/>
    <w:rsid w:val="00CB4496"/>
    <w:rsid w:val="00CB5E6C"/>
    <w:rsid w:val="00CB6808"/>
    <w:rsid w:val="00CC4952"/>
    <w:rsid w:val="00CC5053"/>
    <w:rsid w:val="00CC553A"/>
    <w:rsid w:val="00CC60CF"/>
    <w:rsid w:val="00CD05F6"/>
    <w:rsid w:val="00CD1157"/>
    <w:rsid w:val="00CD417E"/>
    <w:rsid w:val="00CD6898"/>
    <w:rsid w:val="00CD7E62"/>
    <w:rsid w:val="00CD7EB1"/>
    <w:rsid w:val="00CE0277"/>
    <w:rsid w:val="00CE0399"/>
    <w:rsid w:val="00CE15CB"/>
    <w:rsid w:val="00CE36B2"/>
    <w:rsid w:val="00CE51DC"/>
    <w:rsid w:val="00CE55C2"/>
    <w:rsid w:val="00CE56D3"/>
    <w:rsid w:val="00CE6CA6"/>
    <w:rsid w:val="00CF219B"/>
    <w:rsid w:val="00CF2A9F"/>
    <w:rsid w:val="00CF2CD9"/>
    <w:rsid w:val="00CF33B0"/>
    <w:rsid w:val="00CF5D2E"/>
    <w:rsid w:val="00D05C34"/>
    <w:rsid w:val="00D05EC4"/>
    <w:rsid w:val="00D06EBF"/>
    <w:rsid w:val="00D06F3B"/>
    <w:rsid w:val="00D12AE2"/>
    <w:rsid w:val="00D14D8C"/>
    <w:rsid w:val="00D16BC5"/>
    <w:rsid w:val="00D16F98"/>
    <w:rsid w:val="00D17005"/>
    <w:rsid w:val="00D177FE"/>
    <w:rsid w:val="00D17C84"/>
    <w:rsid w:val="00D22FC7"/>
    <w:rsid w:val="00D24700"/>
    <w:rsid w:val="00D24A15"/>
    <w:rsid w:val="00D25522"/>
    <w:rsid w:val="00D26CF1"/>
    <w:rsid w:val="00D2775C"/>
    <w:rsid w:val="00D31C47"/>
    <w:rsid w:val="00D33003"/>
    <w:rsid w:val="00D33488"/>
    <w:rsid w:val="00D34999"/>
    <w:rsid w:val="00D3784C"/>
    <w:rsid w:val="00D379D3"/>
    <w:rsid w:val="00D405F1"/>
    <w:rsid w:val="00D428CB"/>
    <w:rsid w:val="00D44C0E"/>
    <w:rsid w:val="00D466C1"/>
    <w:rsid w:val="00D46AB3"/>
    <w:rsid w:val="00D5171B"/>
    <w:rsid w:val="00D52F25"/>
    <w:rsid w:val="00D53A57"/>
    <w:rsid w:val="00D53A96"/>
    <w:rsid w:val="00D53BED"/>
    <w:rsid w:val="00D61122"/>
    <w:rsid w:val="00D65B8C"/>
    <w:rsid w:val="00D702C3"/>
    <w:rsid w:val="00D70483"/>
    <w:rsid w:val="00D70D81"/>
    <w:rsid w:val="00D71D45"/>
    <w:rsid w:val="00D80113"/>
    <w:rsid w:val="00D8052D"/>
    <w:rsid w:val="00D8093C"/>
    <w:rsid w:val="00D80E4C"/>
    <w:rsid w:val="00D81B0E"/>
    <w:rsid w:val="00D82096"/>
    <w:rsid w:val="00D85F65"/>
    <w:rsid w:val="00D87E9D"/>
    <w:rsid w:val="00D91688"/>
    <w:rsid w:val="00D93DAA"/>
    <w:rsid w:val="00D95892"/>
    <w:rsid w:val="00D95EF0"/>
    <w:rsid w:val="00DA1827"/>
    <w:rsid w:val="00DA2D1E"/>
    <w:rsid w:val="00DA6522"/>
    <w:rsid w:val="00DB09F6"/>
    <w:rsid w:val="00DB304A"/>
    <w:rsid w:val="00DB5819"/>
    <w:rsid w:val="00DC1182"/>
    <w:rsid w:val="00DC1E8D"/>
    <w:rsid w:val="00DC358A"/>
    <w:rsid w:val="00DC3F08"/>
    <w:rsid w:val="00DC6EBB"/>
    <w:rsid w:val="00DD4CFF"/>
    <w:rsid w:val="00DE34B0"/>
    <w:rsid w:val="00DE4275"/>
    <w:rsid w:val="00DE7F90"/>
    <w:rsid w:val="00DF00F3"/>
    <w:rsid w:val="00DF48ED"/>
    <w:rsid w:val="00DF5685"/>
    <w:rsid w:val="00DF5C69"/>
    <w:rsid w:val="00DF6990"/>
    <w:rsid w:val="00E00DF3"/>
    <w:rsid w:val="00E00FE6"/>
    <w:rsid w:val="00E0181C"/>
    <w:rsid w:val="00E068F2"/>
    <w:rsid w:val="00E07A15"/>
    <w:rsid w:val="00E104FF"/>
    <w:rsid w:val="00E10577"/>
    <w:rsid w:val="00E10E7B"/>
    <w:rsid w:val="00E11DE7"/>
    <w:rsid w:val="00E12D7E"/>
    <w:rsid w:val="00E16EBD"/>
    <w:rsid w:val="00E216AF"/>
    <w:rsid w:val="00E2334C"/>
    <w:rsid w:val="00E23C2D"/>
    <w:rsid w:val="00E26734"/>
    <w:rsid w:val="00E2776A"/>
    <w:rsid w:val="00E32236"/>
    <w:rsid w:val="00E32B9E"/>
    <w:rsid w:val="00E3404F"/>
    <w:rsid w:val="00E34790"/>
    <w:rsid w:val="00E35F70"/>
    <w:rsid w:val="00E371ED"/>
    <w:rsid w:val="00E40E10"/>
    <w:rsid w:val="00E40E9C"/>
    <w:rsid w:val="00E40F39"/>
    <w:rsid w:val="00E42788"/>
    <w:rsid w:val="00E4298C"/>
    <w:rsid w:val="00E429F6"/>
    <w:rsid w:val="00E46C57"/>
    <w:rsid w:val="00E476A2"/>
    <w:rsid w:val="00E50054"/>
    <w:rsid w:val="00E50AD1"/>
    <w:rsid w:val="00E50B9A"/>
    <w:rsid w:val="00E53A2E"/>
    <w:rsid w:val="00E54741"/>
    <w:rsid w:val="00E54794"/>
    <w:rsid w:val="00E54B98"/>
    <w:rsid w:val="00E54E1E"/>
    <w:rsid w:val="00E618DD"/>
    <w:rsid w:val="00E629B4"/>
    <w:rsid w:val="00E669E8"/>
    <w:rsid w:val="00E70223"/>
    <w:rsid w:val="00E73AE6"/>
    <w:rsid w:val="00E7521B"/>
    <w:rsid w:val="00E76E0A"/>
    <w:rsid w:val="00E819A1"/>
    <w:rsid w:val="00E82658"/>
    <w:rsid w:val="00E832F0"/>
    <w:rsid w:val="00E86D31"/>
    <w:rsid w:val="00E87854"/>
    <w:rsid w:val="00E90429"/>
    <w:rsid w:val="00E93CCA"/>
    <w:rsid w:val="00E9496C"/>
    <w:rsid w:val="00E94C0E"/>
    <w:rsid w:val="00E96E69"/>
    <w:rsid w:val="00E97861"/>
    <w:rsid w:val="00EA02A9"/>
    <w:rsid w:val="00EA0C22"/>
    <w:rsid w:val="00EA0F8B"/>
    <w:rsid w:val="00EA2483"/>
    <w:rsid w:val="00EA3104"/>
    <w:rsid w:val="00EA3307"/>
    <w:rsid w:val="00EA6F98"/>
    <w:rsid w:val="00EA734B"/>
    <w:rsid w:val="00EA7DE5"/>
    <w:rsid w:val="00EB1B46"/>
    <w:rsid w:val="00EB36EB"/>
    <w:rsid w:val="00EB3F86"/>
    <w:rsid w:val="00EB6C1C"/>
    <w:rsid w:val="00EB7405"/>
    <w:rsid w:val="00EC5680"/>
    <w:rsid w:val="00EC58E5"/>
    <w:rsid w:val="00EC7858"/>
    <w:rsid w:val="00ED007B"/>
    <w:rsid w:val="00ED0345"/>
    <w:rsid w:val="00ED2A2B"/>
    <w:rsid w:val="00ED6A44"/>
    <w:rsid w:val="00ED7BE8"/>
    <w:rsid w:val="00EE1D6D"/>
    <w:rsid w:val="00EE465C"/>
    <w:rsid w:val="00EE6401"/>
    <w:rsid w:val="00EF3404"/>
    <w:rsid w:val="00EF7227"/>
    <w:rsid w:val="00F00A1A"/>
    <w:rsid w:val="00F00BF5"/>
    <w:rsid w:val="00F02A53"/>
    <w:rsid w:val="00F05C18"/>
    <w:rsid w:val="00F05EB1"/>
    <w:rsid w:val="00F10183"/>
    <w:rsid w:val="00F10193"/>
    <w:rsid w:val="00F16D7E"/>
    <w:rsid w:val="00F214C4"/>
    <w:rsid w:val="00F23644"/>
    <w:rsid w:val="00F25E59"/>
    <w:rsid w:val="00F261E0"/>
    <w:rsid w:val="00F27BCC"/>
    <w:rsid w:val="00F30084"/>
    <w:rsid w:val="00F300AC"/>
    <w:rsid w:val="00F30B17"/>
    <w:rsid w:val="00F376B1"/>
    <w:rsid w:val="00F403CF"/>
    <w:rsid w:val="00F407C1"/>
    <w:rsid w:val="00F41B52"/>
    <w:rsid w:val="00F45CC2"/>
    <w:rsid w:val="00F4754E"/>
    <w:rsid w:val="00F529B7"/>
    <w:rsid w:val="00F52F95"/>
    <w:rsid w:val="00F56C1A"/>
    <w:rsid w:val="00F57A02"/>
    <w:rsid w:val="00F622D5"/>
    <w:rsid w:val="00F638E1"/>
    <w:rsid w:val="00F64035"/>
    <w:rsid w:val="00F64304"/>
    <w:rsid w:val="00F707E5"/>
    <w:rsid w:val="00F72843"/>
    <w:rsid w:val="00F73A9E"/>
    <w:rsid w:val="00F73B1E"/>
    <w:rsid w:val="00F743FB"/>
    <w:rsid w:val="00F7623E"/>
    <w:rsid w:val="00F76658"/>
    <w:rsid w:val="00F774C8"/>
    <w:rsid w:val="00F8068B"/>
    <w:rsid w:val="00F8158A"/>
    <w:rsid w:val="00F81841"/>
    <w:rsid w:val="00F81AFC"/>
    <w:rsid w:val="00F82DE1"/>
    <w:rsid w:val="00F82EB2"/>
    <w:rsid w:val="00F84741"/>
    <w:rsid w:val="00F85632"/>
    <w:rsid w:val="00F91BB3"/>
    <w:rsid w:val="00F941B6"/>
    <w:rsid w:val="00F94A6F"/>
    <w:rsid w:val="00F95A4C"/>
    <w:rsid w:val="00FA15C9"/>
    <w:rsid w:val="00FA1CF4"/>
    <w:rsid w:val="00FA24AB"/>
    <w:rsid w:val="00FA27E5"/>
    <w:rsid w:val="00FA4DBA"/>
    <w:rsid w:val="00FA7597"/>
    <w:rsid w:val="00FB2D7A"/>
    <w:rsid w:val="00FB2E96"/>
    <w:rsid w:val="00FB44AA"/>
    <w:rsid w:val="00FB5240"/>
    <w:rsid w:val="00FB585B"/>
    <w:rsid w:val="00FB6D1B"/>
    <w:rsid w:val="00FC1FDD"/>
    <w:rsid w:val="00FC403D"/>
    <w:rsid w:val="00FC41E8"/>
    <w:rsid w:val="00FC6616"/>
    <w:rsid w:val="00FD113D"/>
    <w:rsid w:val="00FD149E"/>
    <w:rsid w:val="00FD2F62"/>
    <w:rsid w:val="00FD30B5"/>
    <w:rsid w:val="00FD6C19"/>
    <w:rsid w:val="00FE058C"/>
    <w:rsid w:val="00FE0A39"/>
    <w:rsid w:val="00FE2F3F"/>
    <w:rsid w:val="00FF56F2"/>
    <w:rsid w:val="00FF7374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B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541A"/>
    <w:pPr>
      <w:keepNext/>
      <w:numPr>
        <w:numId w:val="14"/>
      </w:numPr>
      <w:spacing w:before="240" w:after="60"/>
      <w:jc w:val="both"/>
      <w:outlineLvl w:val="0"/>
    </w:pPr>
    <w:rPr>
      <w:rFonts w:ascii="Arial" w:hAnsi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2541A"/>
    <w:pPr>
      <w:keepNext/>
      <w:numPr>
        <w:ilvl w:val="1"/>
        <w:numId w:val="14"/>
      </w:numPr>
      <w:spacing w:before="240" w:after="60"/>
      <w:jc w:val="both"/>
      <w:outlineLvl w:val="1"/>
    </w:pPr>
    <w:rPr>
      <w:rFonts w:ascii="Arial" w:hAnsi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2541A"/>
    <w:pPr>
      <w:keepNext/>
      <w:numPr>
        <w:ilvl w:val="2"/>
        <w:numId w:val="14"/>
      </w:numPr>
      <w:jc w:val="center"/>
      <w:outlineLvl w:val="2"/>
    </w:pPr>
    <w:rPr>
      <w:rFonts w:ascii="Arial" w:eastAsia="Times New Roman" w:hAnsi="Arial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62541A"/>
    <w:pPr>
      <w:keepNext/>
      <w:numPr>
        <w:ilvl w:val="5"/>
        <w:numId w:val="14"/>
      </w:numPr>
      <w:jc w:val="center"/>
      <w:outlineLvl w:val="5"/>
    </w:pPr>
    <w:rPr>
      <w:rFonts w:ascii="Arial" w:eastAsia="Times New Roman" w:hAnsi="Arial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6393"/>
    <w:rPr>
      <w:rFonts w:ascii="Arial" w:hAnsi="Arial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link w:val="Heading2"/>
    <w:rsid w:val="00206393"/>
    <w:rPr>
      <w:rFonts w:ascii="Arial" w:hAnsi="Arial"/>
      <w:b/>
      <w:bCs/>
      <w:iCs/>
      <w:sz w:val="24"/>
      <w:szCs w:val="28"/>
      <w:lang w:val="en-US"/>
    </w:rPr>
  </w:style>
  <w:style w:type="character" w:customStyle="1" w:styleId="Heading3Char">
    <w:name w:val="Heading 3 Char"/>
    <w:link w:val="Heading3"/>
    <w:rsid w:val="0020639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6Char">
    <w:name w:val="Heading 6 Char"/>
    <w:link w:val="Heading6"/>
    <w:rsid w:val="0062541A"/>
    <w:rPr>
      <w:rFonts w:ascii="Arial" w:eastAsia="Times New Roman" w:hAnsi="Arial" w:cs="Times New Roman"/>
      <w:b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386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63511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link w:val="Header"/>
    <w:rsid w:val="00263511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Hyperlink">
    <w:name w:val="Hyperlink"/>
    <w:uiPriority w:val="99"/>
    <w:rsid w:val="002635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09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93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28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8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E77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B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541A"/>
    <w:pPr>
      <w:keepNext/>
      <w:numPr>
        <w:numId w:val="14"/>
      </w:numPr>
      <w:spacing w:before="240" w:after="60"/>
      <w:jc w:val="both"/>
      <w:outlineLvl w:val="0"/>
    </w:pPr>
    <w:rPr>
      <w:rFonts w:ascii="Arial" w:hAnsi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2541A"/>
    <w:pPr>
      <w:keepNext/>
      <w:numPr>
        <w:ilvl w:val="1"/>
        <w:numId w:val="14"/>
      </w:numPr>
      <w:spacing w:before="240" w:after="60"/>
      <w:jc w:val="both"/>
      <w:outlineLvl w:val="1"/>
    </w:pPr>
    <w:rPr>
      <w:rFonts w:ascii="Arial" w:hAnsi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2541A"/>
    <w:pPr>
      <w:keepNext/>
      <w:numPr>
        <w:ilvl w:val="2"/>
        <w:numId w:val="14"/>
      </w:numPr>
      <w:jc w:val="center"/>
      <w:outlineLvl w:val="2"/>
    </w:pPr>
    <w:rPr>
      <w:rFonts w:ascii="Arial" w:eastAsia="Times New Roman" w:hAnsi="Arial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62541A"/>
    <w:pPr>
      <w:keepNext/>
      <w:numPr>
        <w:ilvl w:val="5"/>
        <w:numId w:val="14"/>
      </w:numPr>
      <w:jc w:val="center"/>
      <w:outlineLvl w:val="5"/>
    </w:pPr>
    <w:rPr>
      <w:rFonts w:ascii="Arial" w:eastAsia="Times New Roman" w:hAnsi="Arial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6393"/>
    <w:rPr>
      <w:rFonts w:ascii="Arial" w:hAnsi="Arial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link w:val="Heading2"/>
    <w:rsid w:val="00206393"/>
    <w:rPr>
      <w:rFonts w:ascii="Arial" w:hAnsi="Arial"/>
      <w:b/>
      <w:bCs/>
      <w:iCs/>
      <w:sz w:val="24"/>
      <w:szCs w:val="28"/>
      <w:lang w:val="en-US"/>
    </w:rPr>
  </w:style>
  <w:style w:type="character" w:customStyle="1" w:styleId="Heading3Char">
    <w:name w:val="Heading 3 Char"/>
    <w:link w:val="Heading3"/>
    <w:rsid w:val="00206393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6Char">
    <w:name w:val="Heading 6 Char"/>
    <w:link w:val="Heading6"/>
    <w:rsid w:val="0062541A"/>
    <w:rPr>
      <w:rFonts w:ascii="Arial" w:eastAsia="Times New Roman" w:hAnsi="Arial" w:cs="Times New Roman"/>
      <w:b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386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63511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link w:val="Header"/>
    <w:rsid w:val="00263511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Hyperlink">
    <w:name w:val="Hyperlink"/>
    <w:uiPriority w:val="99"/>
    <w:rsid w:val="002635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09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93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28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87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E77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tair@acealtairtravels.com" TargetMode="External"/><Relationship Id="rId18" Type="http://schemas.openxmlformats.org/officeDocument/2006/relationships/hyperlink" Target="mailto:altair@acealtairtravel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vimala@acealtairtrave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mala@acealtairtravel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ealtairtravel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tair@acealtairtravels.com" TargetMode="External"/><Relationship Id="rId10" Type="http://schemas.openxmlformats.org/officeDocument/2006/relationships/hyperlink" Target="mailto:altair@acealtairtravels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ealtairtravel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nquiry%20Form%20M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626C-BF34-4965-BF83-1D2F2478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Enquiry Form MIDE</Template>
  <TotalTime>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mailto:altair@acealtairtravels.com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mailto:enquiry@acealtairtravels.com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PC</cp:lastModifiedBy>
  <cp:revision>2</cp:revision>
  <cp:lastPrinted>2015-02-24T12:59:00Z</cp:lastPrinted>
  <dcterms:created xsi:type="dcterms:W3CDTF">2015-11-13T03:44:00Z</dcterms:created>
  <dcterms:modified xsi:type="dcterms:W3CDTF">2015-11-13T03:44:00Z</dcterms:modified>
</cp:coreProperties>
</file>